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bookmarkStart w:id="0" w:name="_GoBack"/>
      <w:bookmarkEnd w:id="0"/>
      <w:r w:rsidRPr="00B67AAD">
        <w:rPr>
          <w:rFonts w:ascii="Cambria" w:hAnsi="Cambria"/>
          <w:sz w:val="18"/>
          <w:szCs w:val="18"/>
        </w:rPr>
        <w:t xml:space="preserve">Príloha č. 1 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7850F6">
        <w:rPr>
          <w:rFonts w:ascii="Cambria" w:hAnsi="Cambria"/>
          <w:sz w:val="18"/>
          <w:szCs w:val="18"/>
        </w:rPr>
        <w:t>smernice dekana č. 3/2015</w:t>
      </w: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(obal práce)</w:t>
      </w:r>
    </w:p>
    <w:p w:rsidR="00D13724" w:rsidRPr="00B67AAD" w:rsidRDefault="00D13724" w:rsidP="007442A8">
      <w:pPr>
        <w:pStyle w:val="Default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>PANEURÓPSKA VYSOKÁ ŠKOLA</w:t>
      </w: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7850F6">
        <w:rPr>
          <w:rFonts w:ascii="Cambria" w:hAnsi="Cambria"/>
          <w:b/>
          <w:bCs/>
          <w:color w:val="auto"/>
          <w:sz w:val="32"/>
          <w:szCs w:val="32"/>
        </w:rPr>
        <w:t>FAKULTA EKONÓMIE A PODNIKANIA</w:t>
      </w: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850F6">
      <w:pPr>
        <w:pStyle w:val="Default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Default="00D13724" w:rsidP="00D044FD">
      <w:pPr>
        <w:pStyle w:val="Default"/>
      </w:pPr>
    </w:p>
    <w:p w:rsidR="00D13724" w:rsidRPr="00B67AAD" w:rsidRDefault="00D13724" w:rsidP="00D044FD">
      <w:pPr>
        <w:pStyle w:val="Default"/>
        <w:rPr>
          <w:rFonts w:ascii="Cambria" w:hAnsi="Cambria"/>
          <w:b/>
          <w:bCs/>
          <w:color w:val="auto"/>
          <w:sz w:val="32"/>
          <w:szCs w:val="32"/>
        </w:rPr>
      </w:pPr>
      <w:r>
        <w:t xml:space="preserve"> </w:t>
      </w:r>
      <w:r>
        <w:rPr>
          <w:sz w:val="28"/>
          <w:szCs w:val="28"/>
        </w:rPr>
        <w:t>Evidenčné číslo</w:t>
      </w: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color w:val="auto"/>
          <w:sz w:val="32"/>
          <w:szCs w:val="32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 xml:space="preserve">NÁZOV PRÁCE </w:t>
      </w: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 xml:space="preserve">PODNÁZOV PRÁCE </w:t>
      </w: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color w:val="auto"/>
          <w:sz w:val="32"/>
          <w:szCs w:val="32"/>
        </w:rPr>
      </w:pPr>
      <w:r w:rsidRPr="00B67AAD">
        <w:rPr>
          <w:rFonts w:ascii="Cambria" w:hAnsi="Cambria"/>
          <w:color w:val="auto"/>
          <w:sz w:val="32"/>
          <w:szCs w:val="32"/>
        </w:rPr>
        <w:t>Označenie práce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  <w:r w:rsidRPr="00B67AAD">
        <w:rPr>
          <w:rFonts w:ascii="Cambria" w:hAnsi="Cambria"/>
          <w:b/>
          <w:bCs/>
          <w:color w:val="auto"/>
          <w:sz w:val="23"/>
          <w:szCs w:val="23"/>
        </w:rPr>
        <w:t xml:space="preserve">Rok predloženia 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  <w:r w:rsidRPr="00B67AAD">
        <w:rPr>
          <w:rFonts w:ascii="Cambria" w:hAnsi="Cambria"/>
          <w:b/>
          <w:bCs/>
          <w:color w:val="auto"/>
          <w:sz w:val="23"/>
          <w:szCs w:val="23"/>
        </w:rPr>
        <w:t xml:space="preserve">meno, priezvisko, akademické tituly a vedecko-pedagogické tituly autora 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2</w:t>
      </w:r>
      <w:r w:rsidRPr="00B67AAD">
        <w:rPr>
          <w:rFonts w:ascii="Cambria" w:hAnsi="Cambria"/>
          <w:sz w:val="18"/>
          <w:szCs w:val="18"/>
        </w:rPr>
        <w:t xml:space="preserve"> 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D044FD">
        <w:rPr>
          <w:rFonts w:ascii="Cambria" w:hAnsi="Cambria"/>
          <w:sz w:val="18"/>
          <w:szCs w:val="18"/>
        </w:rPr>
        <w:t>smernice dekana č.</w:t>
      </w:r>
      <w:r>
        <w:rPr>
          <w:rFonts w:ascii="Cambria" w:hAnsi="Cambria"/>
          <w:sz w:val="18"/>
          <w:szCs w:val="18"/>
        </w:rPr>
        <w:t xml:space="preserve"> 3</w:t>
      </w:r>
      <w:r w:rsidRPr="00B67AAD">
        <w:rPr>
          <w:rFonts w:ascii="Cambria" w:hAnsi="Cambria"/>
          <w:sz w:val="18"/>
          <w:szCs w:val="18"/>
        </w:rPr>
        <w:t>/2015</w:t>
      </w: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(titulný list práce)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>PANEURÓPSKA VYSOKÁ ŠKOLA</w:t>
      </w: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D044FD">
        <w:rPr>
          <w:rFonts w:ascii="Cambria" w:hAnsi="Cambria"/>
          <w:b/>
          <w:bCs/>
          <w:color w:val="auto"/>
          <w:sz w:val="32"/>
          <w:szCs w:val="32"/>
        </w:rPr>
        <w:t>FAKULTA EKONÓMIE A PODNIKANIA</w:t>
      </w: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color w:val="auto"/>
          <w:sz w:val="32"/>
          <w:szCs w:val="32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 xml:space="preserve">NÁZOV PRÁCE </w:t>
      </w: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  <w:r w:rsidRPr="00B67AAD">
        <w:rPr>
          <w:rFonts w:ascii="Cambria" w:hAnsi="Cambria"/>
          <w:b/>
          <w:bCs/>
          <w:color w:val="auto"/>
          <w:sz w:val="32"/>
          <w:szCs w:val="32"/>
        </w:rPr>
        <w:t xml:space="preserve">PODNÁZOV PRÁCE </w:t>
      </w: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color w:val="auto"/>
          <w:sz w:val="32"/>
          <w:szCs w:val="32"/>
        </w:rPr>
      </w:pPr>
    </w:p>
    <w:p w:rsidR="00D13724" w:rsidRPr="00B67AAD" w:rsidRDefault="00D13724" w:rsidP="007442A8">
      <w:pPr>
        <w:pStyle w:val="Default"/>
        <w:jc w:val="center"/>
        <w:rPr>
          <w:rFonts w:ascii="Cambria" w:hAnsi="Cambria"/>
          <w:color w:val="auto"/>
          <w:sz w:val="32"/>
          <w:szCs w:val="32"/>
        </w:rPr>
      </w:pPr>
      <w:r w:rsidRPr="00B67AAD">
        <w:rPr>
          <w:rFonts w:ascii="Cambria" w:hAnsi="Cambria"/>
          <w:color w:val="auto"/>
          <w:sz w:val="32"/>
          <w:szCs w:val="32"/>
        </w:rPr>
        <w:t>Označenie práce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Študijný program:</w:t>
      </w:r>
      <w:r>
        <w:rPr>
          <w:color w:val="auto"/>
          <w:sz w:val="23"/>
          <w:szCs w:val="23"/>
        </w:rPr>
        <w:tab/>
        <w:t xml:space="preserve"> názov </w:t>
      </w: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Študijný odbor: </w:t>
      </w:r>
      <w:r>
        <w:rPr>
          <w:color w:val="auto"/>
          <w:sz w:val="23"/>
          <w:szCs w:val="23"/>
        </w:rPr>
        <w:tab/>
        <w:t xml:space="preserve">číslo a názov </w:t>
      </w: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Školiace pracovisko: </w:t>
      </w:r>
      <w:r>
        <w:rPr>
          <w:color w:val="auto"/>
          <w:sz w:val="23"/>
          <w:szCs w:val="23"/>
        </w:rPr>
        <w:tab/>
        <w:t xml:space="preserve">názov </w:t>
      </w: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Školiteľ: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meno, priezvisko, akademické tituly a vedecko-pedagogické tituly </w:t>
      </w: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Konzultant: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meno, priezvisko, akademické tituly a vedecko-pedagogické tituly 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  <w:r>
        <w:rPr>
          <w:rFonts w:ascii="Cambria" w:hAnsi="Cambria"/>
          <w:b/>
          <w:bCs/>
          <w:color w:val="auto"/>
          <w:sz w:val="23"/>
          <w:szCs w:val="23"/>
        </w:rPr>
        <w:t>Miesto a r</w:t>
      </w:r>
      <w:r w:rsidRPr="00B67AAD">
        <w:rPr>
          <w:rFonts w:ascii="Cambria" w:hAnsi="Cambria"/>
          <w:b/>
          <w:bCs/>
          <w:color w:val="auto"/>
          <w:sz w:val="23"/>
          <w:szCs w:val="23"/>
        </w:rPr>
        <w:t xml:space="preserve">ok predloženia 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  <w:r w:rsidRPr="00B67AAD">
        <w:rPr>
          <w:rFonts w:ascii="Cambria" w:hAnsi="Cambria"/>
          <w:b/>
          <w:bCs/>
          <w:color w:val="auto"/>
          <w:sz w:val="23"/>
          <w:szCs w:val="23"/>
        </w:rPr>
        <w:t xml:space="preserve">meno, priezvisko, akademické tituly a vedecko-pedagogické tituly autora </w:t>
      </w: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3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(čestné vyhlásenie)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3"/>
          <w:szCs w:val="23"/>
        </w:rPr>
      </w:pPr>
    </w:p>
    <w:p w:rsidR="00D13724" w:rsidRDefault="00D13724" w:rsidP="007442A8">
      <w:pPr>
        <w:pStyle w:val="Default"/>
        <w:rPr>
          <w:color w:val="auto"/>
        </w:rPr>
      </w:pPr>
    </w:p>
    <w:p w:rsidR="00D13724" w:rsidRPr="00795BD1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b/>
          <w:bCs/>
          <w:sz w:val="22"/>
          <w:szCs w:val="22"/>
        </w:rPr>
        <w:t>Čestné vyhlásenie o vydaní záverečnej, rigoróznej alebo habilitačnej práce</w:t>
      </w:r>
      <w:r>
        <w:rPr>
          <w:rStyle w:val="FootnoteReference"/>
          <w:rFonts w:ascii="Cambria" w:hAnsi="Cambria"/>
          <w:b/>
          <w:bCs/>
          <w:sz w:val="22"/>
          <w:szCs w:val="22"/>
        </w:rPr>
        <w:footnoteReference w:id="1"/>
      </w:r>
      <w:r w:rsidRPr="00795BD1">
        <w:rPr>
          <w:rFonts w:ascii="Cambria" w:hAnsi="Cambria"/>
          <w:b/>
          <w:bCs/>
          <w:sz w:val="14"/>
          <w:szCs w:val="14"/>
        </w:rPr>
        <w:t xml:space="preserve"> </w:t>
      </w:r>
      <w:r w:rsidRPr="00795BD1">
        <w:rPr>
          <w:rFonts w:ascii="Cambria" w:hAnsi="Cambria"/>
          <w:b/>
          <w:bCs/>
          <w:sz w:val="22"/>
          <w:szCs w:val="22"/>
        </w:rPr>
        <w:t>v rámci periodickej alebo neperiodickej publikácie</w:t>
      </w:r>
    </w:p>
    <w:p w:rsidR="00D13724" w:rsidRPr="00795BD1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Meno a priezvisko: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Dátum a miesto narodenia: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Trvalý pobyt: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Vysoká škola: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Fakulta: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týmto čestne vyhlasujem, že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záverečná práca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bakalárska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diplomová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dizertačná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rigorózna práca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habilitačná práca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s názvom: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ktorej som autorom,  </w:t>
      </w:r>
      <w:r w:rsidRPr="00795BD1">
        <w:rPr>
          <w:rFonts w:ascii="Cambria" w:hAnsi="Cambria"/>
          <w:sz w:val="22"/>
          <w:szCs w:val="22"/>
        </w:rPr>
        <w:t xml:space="preserve">bola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pred zaslaním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po zaslaní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>do centrálneho registra záverečných, ri</w:t>
      </w:r>
      <w:r>
        <w:rPr>
          <w:rFonts w:ascii="Cambria" w:hAnsi="Cambria"/>
          <w:sz w:val="22"/>
          <w:szCs w:val="22"/>
        </w:rPr>
        <w:t xml:space="preserve">goróznych a habilitačných prác  </w:t>
      </w:r>
      <w:r w:rsidRPr="00795BD1">
        <w:rPr>
          <w:rFonts w:ascii="Cambria" w:hAnsi="Cambria"/>
          <w:sz w:val="22"/>
          <w:szCs w:val="22"/>
        </w:rPr>
        <w:t xml:space="preserve">publikovaná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v celom rozsahu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 w:rsidRPr="00795BD1">
        <w:rPr>
          <w:rFonts w:ascii="Cambria" w:hAnsi="Cambria"/>
          <w:sz w:val="22"/>
          <w:szCs w:val="22"/>
        </w:rPr>
        <w:t xml:space="preserve">z časti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ako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periodická publikácia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s názvom: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vydavateľ: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ISSN: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číslo seriálu, v rámci ktorého došlo k vydaniu práce: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795BD1">
        <w:rPr>
          <w:rFonts w:ascii="Cambria" w:hAnsi="Cambria"/>
          <w:sz w:val="22"/>
          <w:szCs w:val="22"/>
        </w:rPr>
        <w:t xml:space="preserve">neperiodická publikácia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vydavateľ: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rok vydania: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náklad vydania: </w:t>
      </w: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795BD1">
        <w:rPr>
          <w:rFonts w:ascii="Cambria" w:hAnsi="Cambria"/>
          <w:sz w:val="22"/>
          <w:szCs w:val="22"/>
        </w:rPr>
        <w:t xml:space="preserve">ISBN: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jc w:val="both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Ak bola publikovaná iba časť práce uvádzam čísla strán PDF dokumentu odovzdaného do informačného systému vysokej školy, ktoré boli publikované: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 xml:space="preserve">V ..........................., dňa .............................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795BD1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795BD1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...................................................................</w:t>
      </w:r>
    </w:p>
    <w:p w:rsidR="00D13724" w:rsidRPr="00923D3A" w:rsidRDefault="00D13724" w:rsidP="007442A8">
      <w:pPr>
        <w:pStyle w:val="Default"/>
        <w:rPr>
          <w:rFonts w:ascii="Cambria" w:hAnsi="Cambria"/>
          <w:color w:val="auto"/>
        </w:rPr>
      </w:pPr>
      <w:r>
        <w:rPr>
          <w:rFonts w:ascii="Cambria" w:hAnsi="Cambria"/>
          <w:sz w:val="22"/>
          <w:szCs w:val="22"/>
        </w:rPr>
        <w:t xml:space="preserve">                           autor</w:t>
      </w:r>
    </w:p>
    <w:p w:rsidR="00D13724" w:rsidRDefault="00D13724" w:rsidP="007442A8">
      <w:pPr>
        <w:pStyle w:val="Default"/>
        <w:rPr>
          <w:color w:val="auto"/>
        </w:rPr>
      </w:pP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4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(licenčná zmluva)</w:t>
      </w:r>
    </w:p>
    <w:p w:rsidR="00D13724" w:rsidRDefault="00D13724" w:rsidP="007442A8">
      <w:pPr>
        <w:jc w:val="center"/>
        <w:rPr>
          <w:rFonts w:ascii="Cambria" w:hAnsi="Cambria" w:cs="Arial"/>
          <w:b/>
          <w:bCs/>
          <w:color w:val="000000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Licenčná zmluva o použití záverečnej r</w:t>
      </w:r>
      <w:r>
        <w:rPr>
          <w:rFonts w:ascii="Cambria" w:hAnsi="Cambria"/>
          <w:b/>
          <w:bCs/>
          <w:sz w:val="22"/>
          <w:szCs w:val="22"/>
        </w:rPr>
        <w:t xml:space="preserve">igoróznej, habilitačnej práce </w:t>
      </w:r>
      <w:r>
        <w:rPr>
          <w:rStyle w:val="FootnoteReference"/>
          <w:rFonts w:ascii="Cambria" w:hAnsi="Cambria"/>
          <w:b/>
          <w:bCs/>
          <w:sz w:val="22"/>
          <w:szCs w:val="22"/>
        </w:rPr>
        <w:footnoteReference w:id="2"/>
      </w: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D13724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3C13C9">
          <w:rPr>
            <w:rFonts w:ascii="Cambria" w:hAnsi="Cambria"/>
            <w:sz w:val="22"/>
            <w:szCs w:val="22"/>
          </w:rPr>
          <w:t>40 a</w:t>
        </w:r>
      </w:smartTag>
      <w:r w:rsidRPr="003C13C9">
        <w:rPr>
          <w:rFonts w:ascii="Cambria" w:hAnsi="Cambria"/>
          <w:sz w:val="22"/>
          <w:szCs w:val="22"/>
        </w:rPr>
        <w:t xml:space="preserve"> nasl. zákona č. 618/2003 Z. z. o autorskom práve a právach súvisiacich s autorským právom (autorský zákon)</w:t>
      </w:r>
      <w:r>
        <w:rPr>
          <w:rFonts w:ascii="Cambria" w:hAnsi="Cambria"/>
          <w:sz w:val="22"/>
          <w:szCs w:val="22"/>
        </w:rPr>
        <w:t xml:space="preserve"> a § 63 zákona č. 131/2002 Z. z. o vysokých školách a o zmene a doplnení niektorých zákonov v znení neskorších predpisov</w:t>
      </w:r>
    </w:p>
    <w:p w:rsidR="00D13724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medzi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titul, meno a priezvisko: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dátum a miesto narodenia: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trvalý pobyt: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(ďalej len „autor“)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a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Slovenskou republikou zastúpenou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vysokou školou: </w:t>
      </w:r>
      <w:r>
        <w:rPr>
          <w:rFonts w:ascii="Cambria" w:hAnsi="Cambria"/>
          <w:sz w:val="22"/>
          <w:szCs w:val="22"/>
        </w:rPr>
        <w:t xml:space="preserve"> Paneurópska vysoká škola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adresa fakulty, na ktorej je autor zapísaný na štúdium alebo je uchádzačom v rigoróznom konaní alebo habilitačnom konaní, inak vysokej školy: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IČO: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(ďalej len „používateľ“ alebo „nadobúdateľ“): </w:t>
      </w:r>
    </w:p>
    <w:p w:rsidR="00D13724" w:rsidRDefault="00D13724" w:rsidP="007442A8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Čl. 1</w:t>
      </w: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Predmet zmluvy</w:t>
      </w:r>
    </w:p>
    <w:p w:rsidR="00D13724" w:rsidRDefault="00D13724" w:rsidP="007442A8">
      <w:pPr>
        <w:pStyle w:val="Default"/>
        <w:jc w:val="both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Predmetom tejto zmluvy je udelenie súhlasu autora používateľovi na použitie diela špecifikovaného v čl. 2 tejto zmluvy (ďalej len „licencia“) podľa podmienok dohodnutých v tejto zmluve.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Čl. 2</w:t>
      </w: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Špecifikácia diela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Názov diela: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Druh diela: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záverečná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rigorózna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habilitačná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Ak ide o záverečnú prácu, jej druh: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bakalárska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diplomová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</w:rPr>
        <w:t xml:space="preserve"> </w:t>
      </w:r>
      <w:r w:rsidRPr="003C13C9">
        <w:rPr>
          <w:rFonts w:ascii="Cambria" w:hAnsi="Cambria"/>
          <w:sz w:val="22"/>
          <w:szCs w:val="22"/>
        </w:rPr>
        <w:t xml:space="preserve">dizertačná práca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>Číslo študijného odboru</w:t>
      </w:r>
      <w:r>
        <w:rPr>
          <w:rStyle w:val="FootnoteReference"/>
          <w:rFonts w:ascii="Cambria" w:hAnsi="Cambria"/>
          <w:sz w:val="22"/>
          <w:szCs w:val="22"/>
        </w:rPr>
        <w:footnoteReference w:id="3"/>
      </w:r>
      <w:r w:rsidRPr="003C13C9">
        <w:rPr>
          <w:rFonts w:ascii="Cambria" w:hAnsi="Cambria"/>
          <w:sz w:val="22"/>
          <w:szCs w:val="22"/>
        </w:rPr>
        <w:t xml:space="preserve">: </w:t>
      </w: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Názov študijného odboru: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 xml:space="preserve">Identifikačné číslo práce vygenerované informačným systémom vysokej školy: </w:t>
      </w:r>
    </w:p>
    <w:p w:rsidR="00D13724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rPr>
          <w:rFonts w:ascii="Cambria" w:hAnsi="Cambria"/>
          <w:sz w:val="22"/>
          <w:szCs w:val="22"/>
        </w:rPr>
      </w:pP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Čl. 3</w:t>
      </w:r>
    </w:p>
    <w:p w:rsidR="00D13724" w:rsidRPr="003C13C9" w:rsidRDefault="00D13724" w:rsidP="007442A8">
      <w:pPr>
        <w:pStyle w:val="Default"/>
        <w:jc w:val="center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b/>
          <w:bCs/>
          <w:sz w:val="22"/>
          <w:szCs w:val="22"/>
        </w:rPr>
        <w:t>Spôsob použitia diela a rozsah licencie</w:t>
      </w:r>
    </w:p>
    <w:p w:rsidR="00D13724" w:rsidRPr="00DE1ADA" w:rsidRDefault="00D13724" w:rsidP="007442A8">
      <w:pPr>
        <w:pStyle w:val="Default"/>
        <w:jc w:val="both"/>
        <w:rPr>
          <w:rFonts w:ascii="Cambria" w:hAnsi="Cambria"/>
          <w:sz w:val="22"/>
          <w:szCs w:val="22"/>
        </w:rPr>
      </w:pPr>
      <w:r w:rsidRPr="003C13C9">
        <w:rPr>
          <w:rFonts w:ascii="Cambria" w:hAnsi="Cambria"/>
          <w:sz w:val="22"/>
          <w:szCs w:val="22"/>
        </w:rPr>
        <w:t>1) Autor súhlasí so zverejnením diela a udeľuje používateľovi súhlas na sprístupňovanie digitálnej rozmnoženiny diela verejnosti spôsobom umožňujúcim hromadný prístup</w:t>
      </w:r>
      <w:r>
        <w:rPr>
          <w:rStyle w:val="FootnoteReference"/>
          <w:rFonts w:ascii="Cambria" w:hAnsi="Cambria"/>
          <w:sz w:val="22"/>
          <w:szCs w:val="22"/>
        </w:rPr>
        <w:footnoteReference w:id="4"/>
      </w:r>
      <w:r w:rsidRPr="003C13C9">
        <w:rPr>
          <w:rFonts w:ascii="Cambria" w:hAnsi="Cambria"/>
          <w:sz w:val="22"/>
          <w:szCs w:val="22"/>
        </w:rPr>
        <w:t xml:space="preserve">, a to len </w:t>
      </w:r>
      <w:r w:rsidRPr="00756654">
        <w:rPr>
          <w:rFonts w:ascii="Cambria" w:hAnsi="Cambria"/>
          <w:color w:val="auto"/>
          <w:sz w:val="22"/>
          <w:szCs w:val="22"/>
        </w:rPr>
        <w:t>prostredníctvom centrálneho registra záverečných, rigoróznych a habilitačných prác (ďalej len</w:t>
      </w:r>
      <w:r>
        <w:rPr>
          <w:color w:val="auto"/>
          <w:sz w:val="22"/>
          <w:szCs w:val="22"/>
        </w:rPr>
        <w:t xml:space="preserve"> </w:t>
      </w:r>
      <w:r w:rsidRPr="00DE1ADA">
        <w:rPr>
          <w:rFonts w:ascii="Cambria" w:hAnsi="Cambria"/>
          <w:color w:val="auto"/>
          <w:sz w:val="22"/>
          <w:szCs w:val="22"/>
        </w:rPr>
        <w:t xml:space="preserve">„register“). </w:t>
      </w: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>2) Používateľ je oprávnený dielo po jeho zaradení do</w:t>
      </w:r>
      <w:r>
        <w:rPr>
          <w:rFonts w:ascii="Cambria" w:hAnsi="Cambria"/>
          <w:color w:val="auto"/>
          <w:sz w:val="22"/>
          <w:szCs w:val="22"/>
        </w:rPr>
        <w:t xml:space="preserve"> centrálneho </w:t>
      </w:r>
      <w:r w:rsidRPr="00DE1ADA">
        <w:rPr>
          <w:rFonts w:ascii="Cambria" w:hAnsi="Cambria"/>
          <w:color w:val="auto"/>
          <w:sz w:val="22"/>
          <w:szCs w:val="22"/>
        </w:rPr>
        <w:t xml:space="preserve">registra sprístupniť verejnosti </w:t>
      </w: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ab/>
      </w:r>
      <w:r w:rsidRPr="00DE1ADA">
        <w:rPr>
          <w:rFonts w:ascii="Cambria" w:hAnsi="Cambria" w:cs="Cambria"/>
          <w:color w:val="auto"/>
          <w:sz w:val="22"/>
          <w:szCs w:val="22"/>
        </w:rPr>
        <w:t>⧠</w:t>
      </w:r>
      <w:r w:rsidRPr="00DE1ADA">
        <w:rPr>
          <w:rFonts w:ascii="Cambria" w:hAnsi="Cambria"/>
          <w:color w:val="auto"/>
          <w:sz w:val="22"/>
          <w:szCs w:val="22"/>
        </w:rPr>
        <w:t xml:space="preserve"> najskôr po uplynutí   </w:t>
      </w:r>
      <w:r w:rsidRPr="00DE1ADA">
        <w:rPr>
          <w:rFonts w:ascii="Cambria" w:hAnsi="Cambria" w:cs="Cambria"/>
          <w:color w:val="auto"/>
          <w:sz w:val="22"/>
          <w:szCs w:val="22"/>
        </w:rPr>
        <w:t>⧠</w:t>
      </w:r>
      <w:r w:rsidRPr="00DE1ADA">
        <w:rPr>
          <w:rFonts w:ascii="Cambria" w:hAnsi="Cambria"/>
          <w:color w:val="auto"/>
          <w:sz w:val="22"/>
          <w:szCs w:val="22"/>
        </w:rPr>
        <w:t xml:space="preserve"> mesiacov</w:t>
      </w:r>
      <w:r w:rsidRPr="00DE1ADA">
        <w:rPr>
          <w:rStyle w:val="FootnoteReference"/>
          <w:rFonts w:ascii="Cambria" w:hAnsi="Cambria"/>
          <w:color w:val="auto"/>
          <w:sz w:val="22"/>
          <w:szCs w:val="22"/>
        </w:rPr>
        <w:footnoteReference w:id="5"/>
      </w:r>
      <w:r w:rsidRPr="00DE1ADA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DE1ADA">
        <w:rPr>
          <w:rFonts w:ascii="Cambria" w:hAnsi="Cambria"/>
          <w:color w:val="auto"/>
          <w:sz w:val="22"/>
          <w:szCs w:val="22"/>
        </w:rPr>
        <w:t xml:space="preserve">odo dňa registrácie diela, </w:t>
      </w: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>⧠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DE1ADA">
        <w:rPr>
          <w:rFonts w:ascii="Cambria" w:hAnsi="Cambria"/>
          <w:color w:val="auto"/>
          <w:sz w:val="22"/>
          <w:szCs w:val="22"/>
        </w:rPr>
        <w:t xml:space="preserve">bez odkladnej lehoty. </w:t>
      </w: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 xml:space="preserve">3) Používateľ je oprávnený dielo sprístupniť verejnosti </w:t>
      </w: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>⧠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DE1ADA">
        <w:rPr>
          <w:rFonts w:ascii="Cambria" w:hAnsi="Cambria"/>
          <w:color w:val="auto"/>
          <w:sz w:val="22"/>
          <w:szCs w:val="22"/>
        </w:rPr>
        <w:t xml:space="preserve">len s použitím </w:t>
      </w: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>⧠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DE1ADA">
        <w:rPr>
          <w:rFonts w:ascii="Cambria" w:hAnsi="Cambria"/>
          <w:color w:val="auto"/>
          <w:sz w:val="22"/>
          <w:szCs w:val="22"/>
        </w:rPr>
        <w:t xml:space="preserve">aj bez použitia </w:t>
      </w:r>
    </w:p>
    <w:p w:rsidR="00D13724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 w:rsidRPr="00DE1ADA">
        <w:rPr>
          <w:rFonts w:ascii="Cambria" w:hAnsi="Cambria"/>
          <w:color w:val="auto"/>
          <w:sz w:val="22"/>
          <w:szCs w:val="22"/>
        </w:rPr>
        <w:t>takých technologických opatrení, ktoré zabránia ver</w:t>
      </w:r>
      <w:r>
        <w:rPr>
          <w:rFonts w:ascii="Cambria" w:hAnsi="Cambria"/>
          <w:color w:val="auto"/>
          <w:sz w:val="22"/>
          <w:szCs w:val="22"/>
        </w:rPr>
        <w:t xml:space="preserve">ejnosti dielo trvalo ukladať na </w:t>
      </w:r>
      <w:r w:rsidRPr="00DE1ADA">
        <w:rPr>
          <w:rFonts w:ascii="Cambria" w:hAnsi="Cambria"/>
          <w:color w:val="auto"/>
          <w:sz w:val="22"/>
          <w:szCs w:val="22"/>
        </w:rPr>
        <w:t xml:space="preserve">pamäťové médium alebo ju tlačiť. </w:t>
      </w: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 xml:space="preserve">4) Licencia udelená autorom používateľovi podľa tejto zmluvy je nevýhradná a v územne neobmedzenom rozsahu. </w:t>
      </w: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13724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 xml:space="preserve">5) Autor udeľuje používateľovi licenciu na dobu 70 rokov odo dňa registrácie </w:t>
      </w:r>
      <w:r>
        <w:rPr>
          <w:rFonts w:ascii="Cambria" w:hAnsi="Cambria"/>
          <w:color w:val="auto"/>
          <w:sz w:val="22"/>
          <w:szCs w:val="22"/>
        </w:rPr>
        <w:t>diela v registri.</w:t>
      </w:r>
    </w:p>
    <w:p w:rsidR="00D13724" w:rsidRPr="00DE1ADA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13724" w:rsidRPr="00DE1ADA" w:rsidRDefault="00D13724" w:rsidP="007442A8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b/>
          <w:bCs/>
          <w:color w:val="auto"/>
          <w:sz w:val="22"/>
          <w:szCs w:val="22"/>
        </w:rPr>
        <w:t>Čl. 4</w:t>
      </w:r>
    </w:p>
    <w:p w:rsidR="00D13724" w:rsidRPr="00DE1ADA" w:rsidRDefault="00D13724" w:rsidP="007442A8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b/>
          <w:bCs/>
          <w:color w:val="auto"/>
          <w:sz w:val="22"/>
          <w:szCs w:val="22"/>
        </w:rPr>
        <w:t>Odmena</w:t>
      </w:r>
    </w:p>
    <w:p w:rsidR="00D13724" w:rsidRPr="00DE1ADA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color w:val="auto"/>
          <w:sz w:val="22"/>
          <w:szCs w:val="22"/>
        </w:rPr>
        <w:t xml:space="preserve">Autor udeľuje nadobúdateľovi licenciu bezodplatne. </w:t>
      </w:r>
    </w:p>
    <w:p w:rsidR="00D13724" w:rsidRDefault="00D13724" w:rsidP="007442A8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:rsidR="00D13724" w:rsidRPr="00DE1ADA" w:rsidRDefault="00D13724" w:rsidP="007442A8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b/>
          <w:bCs/>
          <w:color w:val="auto"/>
          <w:sz w:val="22"/>
          <w:szCs w:val="22"/>
        </w:rPr>
        <w:t>Čl. 5</w:t>
      </w:r>
    </w:p>
    <w:p w:rsidR="00D13724" w:rsidRPr="00DE1ADA" w:rsidRDefault="00D13724" w:rsidP="007442A8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DE1ADA">
        <w:rPr>
          <w:rFonts w:ascii="Cambria" w:hAnsi="Cambria"/>
          <w:b/>
          <w:bCs/>
          <w:color w:val="auto"/>
          <w:sz w:val="22"/>
          <w:szCs w:val="22"/>
        </w:rPr>
        <w:t>Záverečné ustanovenia</w:t>
      </w:r>
    </w:p>
    <w:p w:rsidR="00D13724" w:rsidRPr="00EF291E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EF291E">
        <w:rPr>
          <w:rFonts w:ascii="Cambria" w:hAnsi="Cambria"/>
          <w:color w:val="auto"/>
          <w:sz w:val="22"/>
          <w:szCs w:val="22"/>
        </w:rPr>
        <w:t xml:space="preserve">1) Táto zmluva je uzatvorená písomne v dvoch listinných vyhotoveniach, z toho jedno pre každú zmluvnú stranu. </w:t>
      </w:r>
    </w:p>
    <w:p w:rsidR="00D13724" w:rsidRPr="00EF291E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Pr="00EF291E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F291E">
        <w:rPr>
          <w:rFonts w:ascii="Cambria" w:hAnsi="Cambria"/>
          <w:color w:val="auto"/>
          <w:sz w:val="22"/>
          <w:szCs w:val="22"/>
        </w:rPr>
        <w:t xml:space="preserve">2) Táto zmluva nadobúda platnosť a účinnosť dňom podpísania obomi stranami; podpísaním sa rozumie aj nahradenie podpisu mechanickým prostriedkom. Táto zmluva stráca účinnosť dňom, keď prevádzkovateľ registra natrvalo zastaví sprístupňovanie diela verejnosti podľa § 63 ods. 12 zákona. Ak sa stane niektoré z ustanovení tejto zmluvy neplatné, neúčinné alebo nevykonateľné, nebude tým dotknutá platnosť, účinnosť a vykonateľnosť ostatných zmluvných dojednaní. </w:t>
      </w:r>
    </w:p>
    <w:p w:rsidR="00D13724" w:rsidRPr="00EF291E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D13724" w:rsidRPr="00EF291E" w:rsidRDefault="00D13724" w:rsidP="007442A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F291E">
        <w:rPr>
          <w:rFonts w:ascii="Cambria" w:hAnsi="Cambria"/>
          <w:color w:val="auto"/>
          <w:sz w:val="22"/>
          <w:szCs w:val="22"/>
        </w:rPr>
        <w:t xml:space="preserve">3) Zmluvné strany vyhlasujú, že zmluvu uzavreli slobodne a vážne, nekonali v omyle ani v tiesni, jej obsahu porozumeli a na znak súhlasu ju podpisujú vlastnoručne. </w:t>
      </w:r>
    </w:p>
    <w:p w:rsidR="00D13724" w:rsidRPr="00EF291E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Pr="00EF291E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EF291E">
        <w:rPr>
          <w:rFonts w:ascii="Cambria" w:hAnsi="Cambria"/>
          <w:color w:val="auto"/>
          <w:sz w:val="22"/>
          <w:szCs w:val="22"/>
        </w:rPr>
        <w:t xml:space="preserve">V ..........................., dňa .............................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 w:rsidRPr="00EF291E">
        <w:rPr>
          <w:rFonts w:ascii="Cambria" w:hAnsi="Cambria"/>
          <w:color w:val="auto"/>
          <w:sz w:val="22"/>
          <w:szCs w:val="22"/>
        </w:rPr>
        <w:t xml:space="preserve">V ..........................., dňa ............................. </w:t>
      </w: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D13724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 w:rsidRPr="00EF291E">
        <w:rPr>
          <w:rFonts w:ascii="Cambria" w:hAnsi="Cambria"/>
          <w:color w:val="auto"/>
          <w:sz w:val="22"/>
          <w:szCs w:val="22"/>
        </w:rPr>
        <w:t>.........</w:t>
      </w:r>
      <w:r>
        <w:rPr>
          <w:rFonts w:ascii="Cambria" w:hAnsi="Cambria"/>
          <w:color w:val="auto"/>
          <w:sz w:val="22"/>
          <w:szCs w:val="22"/>
        </w:rPr>
        <w:t>.....................................................................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...........................................................................</w:t>
      </w:r>
    </w:p>
    <w:p w:rsidR="00D13724" w:rsidRPr="006E7A0B" w:rsidRDefault="00D13724" w:rsidP="007442A8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autor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           riaditeľ PEVŠ n. o.,  resp.</w:t>
      </w:r>
      <w:r w:rsidRPr="00EF291E">
        <w:rPr>
          <w:rFonts w:ascii="Cambria" w:hAnsi="Cambria"/>
          <w:color w:val="auto"/>
          <w:sz w:val="22"/>
          <w:szCs w:val="22"/>
        </w:rPr>
        <w:t xml:space="preserve"> ním poverená osoba </w:t>
      </w: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Pr="00B67AAD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5</w:t>
      </w:r>
    </w:p>
    <w:p w:rsidR="00D13724" w:rsidRPr="00D856D1" w:rsidRDefault="00D13724" w:rsidP="007442A8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Default="00D13724" w:rsidP="007442A8">
      <w:pPr>
        <w:jc w:val="center"/>
        <w:rPr>
          <w:rFonts w:ascii="Cambria" w:hAnsi="Cambria" w:cs="Arial"/>
          <w:b/>
          <w:bCs/>
          <w:color w:val="000000"/>
        </w:rPr>
      </w:pPr>
    </w:p>
    <w:p w:rsidR="00D13724" w:rsidRPr="00D856D1" w:rsidRDefault="00D13724" w:rsidP="007442A8">
      <w:pPr>
        <w:jc w:val="center"/>
        <w:rPr>
          <w:rFonts w:ascii="Cambria" w:hAnsi="Cambria" w:cs="Arial"/>
          <w:b/>
          <w:bCs/>
          <w:color w:val="000000"/>
        </w:rPr>
      </w:pPr>
      <w:r w:rsidRPr="00D856D1">
        <w:rPr>
          <w:rFonts w:ascii="Cambria" w:hAnsi="Cambria" w:cs="Arial"/>
          <w:b/>
          <w:bCs/>
          <w:color w:val="000000"/>
        </w:rPr>
        <w:t>VYHLÁSENIE O POSKYTNUTÍ DIELA BEZ MOŽNOSTI SPRÍSTUPNENIA</w:t>
      </w:r>
      <w:r w:rsidRPr="00D856D1">
        <w:rPr>
          <w:rStyle w:val="FootnoteReference"/>
          <w:rFonts w:ascii="Cambria" w:hAnsi="Cambria" w:cs="Arial"/>
          <w:b/>
          <w:bCs/>
          <w:color w:val="000000"/>
        </w:rPr>
        <w:footnoteReference w:id="6"/>
      </w:r>
      <w:r w:rsidRPr="00D856D1">
        <w:rPr>
          <w:rFonts w:ascii="Cambria" w:hAnsi="Cambria" w:cs="Arial"/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Tituly, meno a priezvisko: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</w:tbl>
    <w:p w:rsidR="00D13724" w:rsidRPr="00D856D1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Vysoká škola: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  <w:tr w:rsidR="00D13724" w:rsidRPr="00F47C98" w:rsidTr="00314D79">
        <w:tc>
          <w:tcPr>
            <w:tcW w:w="2802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</w:p>
        </w:tc>
      </w:tr>
    </w:tbl>
    <w:p w:rsidR="00D13724" w:rsidRPr="00D856D1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9"/>
        <w:gridCol w:w="4059"/>
      </w:tblGrid>
      <w:tr w:rsidR="00D13724" w:rsidRPr="00F47C98" w:rsidTr="00314D79">
        <w:tc>
          <w:tcPr>
            <w:tcW w:w="5245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Druh diela:</w:t>
            </w:r>
            <w:r w:rsidRPr="00F47C98">
              <w:rPr>
                <w:rStyle w:val="FootnoteReference"/>
                <w:rFonts w:ascii="Cambria" w:hAnsi="Cambria" w:cs="Arial"/>
                <w:bCs/>
                <w:color w:val="000000"/>
              </w:rPr>
              <w:footnoteReference w:id="7"/>
            </w:r>
            <w:r w:rsidRPr="00F47C98">
              <w:rPr>
                <w:rFonts w:ascii="Cambria" w:hAnsi="Cambria" w:cs="Arial"/>
                <w:bCs/>
                <w:color w:val="000000"/>
              </w:rPr>
              <w:t>)</w:t>
            </w:r>
          </w:p>
        </w:tc>
        <w:tc>
          <w:tcPr>
            <w:tcW w:w="4077" w:type="dxa"/>
          </w:tcPr>
          <w:p w:rsidR="00D13724" w:rsidRPr="00F47C98" w:rsidRDefault="00D13724" w:rsidP="00314D79">
            <w:pPr>
              <w:rPr>
                <w:rFonts w:ascii="Cambria" w:hAnsi="Cambria" w:cs="Arial"/>
                <w:color w:val="000000"/>
              </w:rPr>
            </w:pPr>
          </w:p>
        </w:tc>
      </w:tr>
      <w:tr w:rsidR="00D13724" w:rsidRPr="00F47C98" w:rsidTr="00314D79">
        <w:tc>
          <w:tcPr>
            <w:tcW w:w="5245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077" w:type="dxa"/>
          </w:tcPr>
          <w:p w:rsidR="00D13724" w:rsidRPr="00F47C98" w:rsidRDefault="00D13724" w:rsidP="00314D79">
            <w:pPr>
              <w:rPr>
                <w:rFonts w:ascii="Cambria" w:hAnsi="Cambria" w:cs="Arial"/>
                <w:color w:val="000000"/>
              </w:rPr>
            </w:pPr>
          </w:p>
        </w:tc>
      </w:tr>
      <w:tr w:rsidR="00D13724" w:rsidRPr="00F47C98" w:rsidTr="00314D79">
        <w:tc>
          <w:tcPr>
            <w:tcW w:w="5245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Názov diela:</w:t>
            </w:r>
          </w:p>
        </w:tc>
        <w:tc>
          <w:tcPr>
            <w:tcW w:w="4077" w:type="dxa"/>
          </w:tcPr>
          <w:p w:rsidR="00D13724" w:rsidRPr="00F47C98" w:rsidRDefault="00D13724" w:rsidP="00314D79">
            <w:pPr>
              <w:rPr>
                <w:rFonts w:ascii="Cambria" w:hAnsi="Cambria" w:cs="Arial"/>
                <w:color w:val="000000"/>
              </w:rPr>
            </w:pPr>
          </w:p>
        </w:tc>
      </w:tr>
      <w:tr w:rsidR="00D13724" w:rsidRPr="00F47C98" w:rsidTr="00314D79">
        <w:tc>
          <w:tcPr>
            <w:tcW w:w="5245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077" w:type="dxa"/>
          </w:tcPr>
          <w:p w:rsidR="00D13724" w:rsidRPr="00F47C98" w:rsidRDefault="00D13724" w:rsidP="00314D79">
            <w:pPr>
              <w:rPr>
                <w:rFonts w:ascii="Cambria" w:hAnsi="Cambria" w:cs="Arial"/>
                <w:color w:val="000000"/>
              </w:rPr>
            </w:pPr>
          </w:p>
        </w:tc>
      </w:tr>
      <w:tr w:rsidR="00D13724" w:rsidRPr="00F47C98" w:rsidTr="00314D79">
        <w:tc>
          <w:tcPr>
            <w:tcW w:w="5245" w:type="dxa"/>
          </w:tcPr>
          <w:p w:rsidR="00D13724" w:rsidRPr="00F47C98" w:rsidRDefault="00D13724" w:rsidP="00314D79">
            <w:pPr>
              <w:rPr>
                <w:rFonts w:ascii="Cambria" w:hAnsi="Cambria" w:cs="Arial"/>
                <w:bCs/>
                <w:color w:val="000000"/>
              </w:rPr>
            </w:pPr>
            <w:r w:rsidRPr="00F47C98">
              <w:rPr>
                <w:rFonts w:ascii="Cambria" w:hAnsi="Cambria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077" w:type="dxa"/>
          </w:tcPr>
          <w:p w:rsidR="00D13724" w:rsidRPr="00F47C98" w:rsidRDefault="00D13724" w:rsidP="00314D79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D13724" w:rsidRPr="00D856D1" w:rsidRDefault="00D13724" w:rsidP="007442A8">
      <w:pPr>
        <w:pStyle w:val="Zarkazkladnhotextu1"/>
        <w:tabs>
          <w:tab w:val="left" w:pos="1440"/>
        </w:tabs>
        <w:spacing w:after="0" w:line="360" w:lineRule="auto"/>
        <w:ind w:right="2691"/>
        <w:jc w:val="left"/>
        <w:rPr>
          <w:rFonts w:ascii="Cambria" w:hAnsi="Cambria" w:cs="Arial"/>
          <w:sz w:val="22"/>
          <w:szCs w:val="22"/>
        </w:rPr>
      </w:pPr>
    </w:p>
    <w:p w:rsidR="00D13724" w:rsidRDefault="00D13724" w:rsidP="007442A8">
      <w:pPr>
        <w:pStyle w:val="NoSpacing"/>
        <w:jc w:val="both"/>
        <w:rPr>
          <w:rFonts w:ascii="Cambria" w:hAnsi="Cambria"/>
        </w:rPr>
      </w:pPr>
      <w:r w:rsidRPr="00021C7A">
        <w:rPr>
          <w:rFonts w:ascii="Cambria" w:hAnsi="Cambria"/>
        </w:rPr>
        <w:t>Autor vyhlasuje, že dielo poskytuje bez možnosti sprístupnenia prostredníctvom webového sídla vysokej školy z nasledovných dôvodov:</w:t>
      </w:r>
    </w:p>
    <w:p w:rsidR="00D13724" w:rsidRPr="00021C7A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Pr="00D856D1" w:rsidRDefault="00D13724" w:rsidP="007442A8">
      <w:pPr>
        <w:pStyle w:val="Zarkazkladnhotextu1"/>
        <w:tabs>
          <w:tab w:val="left" w:pos="1440"/>
        </w:tabs>
        <w:spacing w:after="0" w:line="360" w:lineRule="auto"/>
        <w:ind w:left="142" w:right="2691"/>
        <w:rPr>
          <w:rFonts w:ascii="Cambria" w:hAnsi="Cambria" w:cs="Arial"/>
          <w:sz w:val="22"/>
          <w:szCs w:val="22"/>
        </w:rPr>
      </w:pPr>
      <w:r w:rsidRPr="00D856D1">
        <w:rPr>
          <w:rFonts w:ascii="Cambria" w:hAnsi="Cambria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856D1">
        <w:rPr>
          <w:rFonts w:ascii="Cambria" w:hAnsi="Cambria" w:cs="Arial"/>
          <w:sz w:val="22"/>
          <w:szCs w:val="22"/>
        </w:rPr>
        <w:instrText xml:space="preserve"> FORMCHECKBOX </w:instrText>
      </w:r>
      <w:r w:rsidRPr="00D856D1">
        <w:rPr>
          <w:rFonts w:ascii="Cambria" w:hAnsi="Cambria" w:cs="Arial"/>
          <w:sz w:val="22"/>
          <w:szCs w:val="22"/>
        </w:rPr>
      </w:r>
      <w:r w:rsidRPr="00D856D1">
        <w:rPr>
          <w:rFonts w:ascii="Cambria" w:hAnsi="Cambria" w:cs="Arial"/>
          <w:sz w:val="22"/>
          <w:szCs w:val="22"/>
        </w:rPr>
        <w:fldChar w:fldCharType="end"/>
      </w:r>
      <w:r w:rsidRPr="00D856D1">
        <w:rPr>
          <w:rFonts w:ascii="Cambria" w:hAnsi="Cambria" w:cs="Arial"/>
          <w:sz w:val="22"/>
          <w:szCs w:val="22"/>
        </w:rPr>
        <w:t xml:space="preserve"> dielo bolo vytvorené na základe zmluvy s in</w:t>
      </w:r>
      <w:r>
        <w:rPr>
          <w:rFonts w:ascii="Cambria" w:hAnsi="Cambria" w:cs="Arial"/>
          <w:sz w:val="22"/>
          <w:szCs w:val="22"/>
        </w:rPr>
        <w:t xml:space="preserve">ou právnickou </w:t>
      </w:r>
      <w:r w:rsidRPr="00D856D1">
        <w:rPr>
          <w:rFonts w:ascii="Cambria" w:hAnsi="Cambria" w:cs="Arial"/>
          <w:sz w:val="22"/>
          <w:szCs w:val="22"/>
        </w:rPr>
        <w:t>osobou,</w:t>
      </w:r>
    </w:p>
    <w:p w:rsidR="00D13724" w:rsidRPr="00D856D1" w:rsidRDefault="00D13724" w:rsidP="007442A8">
      <w:pPr>
        <w:pStyle w:val="Zarkazkladnhotextu1"/>
        <w:tabs>
          <w:tab w:val="left" w:pos="1440"/>
        </w:tabs>
        <w:spacing w:after="0" w:line="360" w:lineRule="auto"/>
        <w:ind w:left="142" w:right="567"/>
        <w:jc w:val="left"/>
        <w:rPr>
          <w:rFonts w:ascii="Cambria" w:hAnsi="Cambria" w:cs="Arial"/>
          <w:sz w:val="22"/>
          <w:szCs w:val="22"/>
        </w:rPr>
      </w:pPr>
      <w:r w:rsidRPr="00D856D1">
        <w:rPr>
          <w:rFonts w:ascii="Cambria" w:hAnsi="Cambria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856D1">
        <w:rPr>
          <w:rFonts w:ascii="Cambria" w:hAnsi="Cambria" w:cs="Arial"/>
          <w:sz w:val="22"/>
          <w:szCs w:val="22"/>
        </w:rPr>
        <w:instrText xml:space="preserve"> FORMCHECKBOX </w:instrText>
      </w:r>
      <w:r w:rsidRPr="00D856D1">
        <w:rPr>
          <w:rFonts w:ascii="Cambria" w:hAnsi="Cambria" w:cs="Arial"/>
          <w:sz w:val="22"/>
          <w:szCs w:val="22"/>
        </w:rPr>
      </w:r>
      <w:r w:rsidRPr="00D856D1">
        <w:rPr>
          <w:rFonts w:ascii="Cambria" w:hAnsi="Cambria" w:cs="Arial"/>
          <w:sz w:val="22"/>
          <w:szCs w:val="22"/>
        </w:rPr>
        <w:fldChar w:fldCharType="end"/>
      </w:r>
      <w:r w:rsidRPr="00D856D1">
        <w:rPr>
          <w:rFonts w:ascii="Cambria" w:hAnsi="Cambria" w:cs="Arial"/>
          <w:sz w:val="22"/>
          <w:szCs w:val="22"/>
        </w:rPr>
        <w:t xml:space="preserve"> obsah (alebo časť obsahu) diela je v konaní na prihlášku patentu/vynálezu,</w:t>
      </w:r>
    </w:p>
    <w:p w:rsidR="00D13724" w:rsidRPr="00D856D1" w:rsidRDefault="00D13724" w:rsidP="007442A8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Cambria" w:hAnsi="Cambria" w:cs="Arial"/>
          <w:sz w:val="22"/>
          <w:szCs w:val="22"/>
        </w:rPr>
      </w:pPr>
      <w:r w:rsidRPr="00D856D1">
        <w:rPr>
          <w:rFonts w:ascii="Cambria" w:hAnsi="Cambria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856D1">
        <w:rPr>
          <w:rFonts w:ascii="Cambria" w:hAnsi="Cambria" w:cs="Arial"/>
          <w:sz w:val="22"/>
          <w:szCs w:val="22"/>
        </w:rPr>
        <w:instrText xml:space="preserve"> FORMCHECKBOX </w:instrText>
      </w:r>
      <w:r w:rsidRPr="00D856D1">
        <w:rPr>
          <w:rFonts w:ascii="Cambria" w:hAnsi="Cambria" w:cs="Arial"/>
          <w:sz w:val="22"/>
          <w:szCs w:val="22"/>
        </w:rPr>
      </w:r>
      <w:r w:rsidRPr="00D856D1">
        <w:rPr>
          <w:rFonts w:ascii="Cambria" w:hAnsi="Cambria" w:cs="Arial"/>
          <w:sz w:val="22"/>
          <w:szCs w:val="22"/>
        </w:rPr>
        <w:fldChar w:fldCharType="end"/>
      </w:r>
      <w:r w:rsidRPr="00D856D1">
        <w:rPr>
          <w:rFonts w:ascii="Cambria" w:hAnsi="Cambria" w:cs="Arial"/>
          <w:sz w:val="22"/>
          <w:szCs w:val="22"/>
        </w:rPr>
        <w:t xml:space="preserve"> iný závažný dôvod (v súlade s § 51 autorského zákona):  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8754"/>
      </w:tblGrid>
      <w:tr w:rsidR="00D13724" w:rsidRPr="00F47C98" w:rsidTr="00314D79">
        <w:tc>
          <w:tcPr>
            <w:tcW w:w="8754" w:type="dxa"/>
            <w:tcBorders>
              <w:top w:val="dotted" w:sz="4" w:space="0" w:color="auto"/>
              <w:bottom w:val="dotted" w:sz="4" w:space="0" w:color="auto"/>
            </w:tcBorders>
          </w:tcPr>
          <w:p w:rsidR="00D13724" w:rsidRPr="00D856D1" w:rsidRDefault="00D13724" w:rsidP="00314D79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D856D1">
              <w:rPr>
                <w:rFonts w:ascii="Cambria" w:hAnsi="Cambria" w:cs="Arial"/>
                <w:sz w:val="22"/>
                <w:szCs w:val="22"/>
              </w:rPr>
              <w:t>Zdôvodnenie:</w:t>
            </w:r>
          </w:p>
          <w:p w:rsidR="00D13724" w:rsidRPr="00D856D1" w:rsidRDefault="00D13724" w:rsidP="00314D79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13724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Pr="00D856D1" w:rsidRDefault="00D13724" w:rsidP="007442A8">
      <w:pPr>
        <w:pStyle w:val="NoSpacing"/>
        <w:jc w:val="both"/>
        <w:rPr>
          <w:rFonts w:ascii="Cambria" w:hAnsi="Cambria"/>
        </w:rPr>
      </w:pPr>
      <w:r w:rsidRPr="00D856D1">
        <w:rPr>
          <w:rFonts w:ascii="Cambria" w:hAnsi="Cambria"/>
        </w:rPr>
        <w:t>Týmto nie je dotknuté sprístupnenie diela prostredníctvom centrálneho registra záverečných, rigoróznych a habilitačných prác podľa osobitného predpisu.</w:t>
      </w:r>
      <w:r w:rsidRPr="00D856D1">
        <w:rPr>
          <w:rStyle w:val="FootnoteReference"/>
          <w:rFonts w:ascii="Cambria" w:hAnsi="Cambria" w:cs="Arial"/>
        </w:rPr>
        <w:footnoteReference w:id="8"/>
      </w:r>
      <w:r w:rsidRPr="00D856D1">
        <w:rPr>
          <w:rFonts w:ascii="Cambria" w:hAnsi="Cambria"/>
        </w:rPr>
        <w:t>)</w:t>
      </w:r>
    </w:p>
    <w:p w:rsidR="00D13724" w:rsidRPr="00D856D1" w:rsidRDefault="00D13724" w:rsidP="007442A8">
      <w:pPr>
        <w:pStyle w:val="NoSpacing"/>
        <w:jc w:val="both"/>
        <w:rPr>
          <w:rFonts w:ascii="Cambria" w:hAnsi="Cambria"/>
        </w:rPr>
      </w:pPr>
    </w:p>
    <w:p w:rsidR="00D13724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margin-left:338.05pt;margin-top:13.2pt;width:106.7pt;height:14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" stroked="f">
            <v:textbox style="mso-fit-shape-to-text:t">
              <w:txbxContent>
                <w:p w:rsidR="00D13724" w:rsidRPr="00F47C98" w:rsidRDefault="00D13724" w:rsidP="007442A8">
                  <w:pPr>
                    <w:jc w:val="center"/>
                    <w:rPr>
                      <w:rFonts w:ascii="Cambria" w:hAnsi="Cambria"/>
                    </w:rPr>
                  </w:pPr>
                  <w:r w:rsidRPr="00F47C98">
                    <w:rPr>
                      <w:rFonts w:ascii="Cambria" w:hAnsi="Cambria"/>
                    </w:rPr>
                    <w:t>......................................</w:t>
                  </w:r>
                </w:p>
                <w:p w:rsidR="00D13724" w:rsidRPr="00F47C98" w:rsidRDefault="00D13724" w:rsidP="007442A8">
                  <w:pPr>
                    <w:jc w:val="center"/>
                    <w:rPr>
                      <w:rFonts w:ascii="Cambria" w:hAnsi="Cambria"/>
                    </w:rPr>
                  </w:pPr>
                  <w:r w:rsidRPr="00F47C98">
                    <w:rPr>
                      <w:rFonts w:ascii="Cambria" w:hAnsi="Cambria"/>
                    </w:rPr>
                    <w:t>podpis autora</w:t>
                  </w:r>
                </w:p>
              </w:txbxContent>
            </v:textbox>
          </v:shape>
        </w:pict>
      </w:r>
      <w:r w:rsidRPr="00D856D1">
        <w:rPr>
          <w:rFonts w:ascii="Cambria" w:hAnsi="Cambria" w:cs="Arial"/>
          <w:color w:val="auto"/>
          <w:sz w:val="22"/>
          <w:szCs w:val="22"/>
          <w:lang w:val="sk-SK"/>
        </w:rPr>
        <w:t>V..........................................., dňa....................</w:t>
      </w:r>
    </w:p>
    <w:p w:rsidR="00D13724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Pr="00D856D1" w:rsidRDefault="00D13724" w:rsidP="007442A8">
      <w:pPr>
        <w:pStyle w:val="text"/>
        <w:ind w:right="2691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Default="00D13724" w:rsidP="007442A8">
      <w:pPr>
        <w:pStyle w:val="text"/>
        <w:spacing w:line="240" w:lineRule="auto"/>
        <w:ind w:left="6237" w:right="567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Pr="00D856D1" w:rsidRDefault="00D13724" w:rsidP="007442A8">
      <w:pPr>
        <w:pStyle w:val="text"/>
        <w:spacing w:line="240" w:lineRule="auto"/>
        <w:ind w:left="6237" w:right="567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  <w:r w:rsidRPr="00D856D1" w:rsidDel="004D1F9B">
        <w:rPr>
          <w:rFonts w:ascii="Cambria" w:hAnsi="Cambria" w:cs="Arial"/>
          <w:color w:val="auto"/>
          <w:sz w:val="22"/>
          <w:szCs w:val="22"/>
          <w:lang w:val="sk-SK"/>
        </w:rPr>
        <w:t xml:space="preserve"> </w:t>
      </w:r>
    </w:p>
    <w:p w:rsidR="00D13724" w:rsidRPr="00D856D1" w:rsidRDefault="00D13724" w:rsidP="007442A8">
      <w:pPr>
        <w:pStyle w:val="text"/>
        <w:spacing w:line="240" w:lineRule="auto"/>
        <w:ind w:left="6237" w:right="567" w:firstLine="0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Pr="00D856D1" w:rsidRDefault="00D13724" w:rsidP="007442A8">
      <w:pPr>
        <w:pStyle w:val="text"/>
        <w:spacing w:line="240" w:lineRule="auto"/>
        <w:ind w:left="6945" w:right="567" w:firstLine="135"/>
        <w:jc w:val="left"/>
        <w:rPr>
          <w:rFonts w:ascii="Cambria" w:hAnsi="Cambria" w:cs="Arial"/>
          <w:color w:val="auto"/>
          <w:sz w:val="22"/>
          <w:szCs w:val="22"/>
          <w:lang w:val="sk-SK"/>
        </w:rPr>
      </w:pPr>
    </w:p>
    <w:p w:rsidR="00D13724" w:rsidRPr="00D856D1" w:rsidRDefault="00D13724" w:rsidP="007442A8">
      <w:pPr>
        <w:jc w:val="center"/>
        <w:rPr>
          <w:rFonts w:ascii="Cambria" w:hAnsi="Cambria"/>
        </w:rPr>
      </w:pPr>
      <w:r w:rsidRPr="00D856D1">
        <w:rPr>
          <w:rFonts w:ascii="Cambria" w:hAnsi="Cambria"/>
        </w:rPr>
        <w:t>........................................</w:t>
      </w:r>
    </w:p>
    <w:p w:rsidR="00D13724" w:rsidRPr="00D856D1" w:rsidRDefault="00D13724" w:rsidP="007442A8">
      <w:pPr>
        <w:pStyle w:val="NoSpacing"/>
        <w:jc w:val="center"/>
        <w:rPr>
          <w:rFonts w:ascii="Cambria" w:hAnsi="Cambria"/>
        </w:rPr>
      </w:pPr>
      <w:r w:rsidRPr="00D856D1">
        <w:rPr>
          <w:rFonts w:ascii="Cambria" w:hAnsi="Cambria"/>
        </w:rPr>
        <w:t>meno, priezvisko a podpis</w:t>
      </w:r>
    </w:p>
    <w:p w:rsidR="00D13724" w:rsidRPr="00D856D1" w:rsidRDefault="00D13724" w:rsidP="007442A8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vedúceho školiaceho pracoviska</w:t>
      </w:r>
    </w:p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/>
    <w:p w:rsidR="00D13724" w:rsidRDefault="00D13724">
      <w:pPr>
        <w:sectPr w:rsidR="00D13724" w:rsidSect="00A024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724" w:rsidRPr="00B67AAD" w:rsidRDefault="00D13724" w:rsidP="00A12917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6a</w:t>
      </w:r>
    </w:p>
    <w:p w:rsidR="00D13724" w:rsidRPr="00D856D1" w:rsidRDefault="00D13724" w:rsidP="00A12917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Pr="00A12917" w:rsidRDefault="00D13724" w:rsidP="00AC1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D13724" w:rsidRPr="00AC1C07" w:rsidRDefault="00D13724" w:rsidP="00AC1C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  <w:u w:val="single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9pt;width:63.75pt;height:63.75pt;z-index:251656704">
            <v:imagedata r:id="rId6" o:title=""/>
            <w10:wrap type="square"/>
          </v:shape>
        </w:pict>
      </w:r>
      <w:r w:rsidRPr="00AC1C07">
        <w:rPr>
          <w:rFonts w:ascii="Garamond" w:hAnsi="Garamond" w:cs="Arial"/>
          <w:b/>
          <w:color w:val="000000"/>
          <w:sz w:val="32"/>
          <w:szCs w:val="32"/>
          <w:u w:val="single"/>
        </w:rPr>
        <w:t xml:space="preserve">P a n e u r ó p s k a   v y s o k á    š k o l a </w:t>
      </w:r>
    </w:p>
    <w:p w:rsidR="00D13724" w:rsidRDefault="00D13724" w:rsidP="00AC1C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  <w:r w:rsidRPr="00AC1C07">
        <w:rPr>
          <w:rFonts w:ascii="Garamond" w:hAnsi="Garamond" w:cs="Arial"/>
          <w:b/>
          <w:color w:val="000000"/>
          <w:sz w:val="32"/>
          <w:szCs w:val="32"/>
        </w:rPr>
        <w:t>Fakulta ekonómie a</w:t>
      </w:r>
      <w:r>
        <w:rPr>
          <w:rFonts w:ascii="Garamond" w:hAnsi="Garamond" w:cs="Arial"/>
          <w:b/>
          <w:color w:val="000000"/>
          <w:sz w:val="32"/>
          <w:szCs w:val="32"/>
        </w:rPr>
        <w:t> </w:t>
      </w:r>
      <w:r w:rsidRPr="00AC1C07">
        <w:rPr>
          <w:rFonts w:ascii="Garamond" w:hAnsi="Garamond" w:cs="Arial"/>
          <w:b/>
          <w:color w:val="000000"/>
          <w:sz w:val="32"/>
          <w:szCs w:val="32"/>
        </w:rPr>
        <w:t>podnikania</w:t>
      </w:r>
    </w:p>
    <w:p w:rsidR="00D13724" w:rsidRPr="00AC1C07" w:rsidRDefault="00D13724" w:rsidP="00AC1C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</w:p>
    <w:p w:rsidR="00D13724" w:rsidRDefault="00D13724" w:rsidP="00AC1C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C1C07">
        <w:rPr>
          <w:rFonts w:ascii="Times New Roman" w:hAnsi="Times New Roman"/>
          <w:b/>
          <w:sz w:val="30"/>
          <w:szCs w:val="30"/>
        </w:rPr>
        <w:t>HODNOTENIE VEDÚCEHO ZÁVEREČNEJ PRÁCE</w:t>
      </w:r>
    </w:p>
    <w:p w:rsidR="00D13724" w:rsidRPr="00AC1C07" w:rsidRDefault="00D13724" w:rsidP="00AC1C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13724" w:rsidRDefault="00D13724" w:rsidP="00AC1C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Typ záverečnej práce:</w:t>
      </w:r>
      <w:r w:rsidRPr="00AC1C0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C1C07">
        <w:rPr>
          <w:rFonts w:ascii="Times New Roman" w:hAnsi="Times New Roman"/>
          <w:b/>
          <w:sz w:val="24"/>
          <w:szCs w:val="24"/>
        </w:rPr>
        <w:tab/>
      </w:r>
      <w:r w:rsidRPr="00AC1C07">
        <w:rPr>
          <w:rFonts w:ascii="Times New Roman" w:hAnsi="Times New Roman"/>
          <w:b/>
          <w:sz w:val="24"/>
          <w:szCs w:val="24"/>
        </w:rPr>
        <w:tab/>
      </w:r>
      <w:r w:rsidRPr="00AC1C07">
        <w:rPr>
          <w:rFonts w:ascii="Times New Roman" w:hAnsi="Times New Roman"/>
          <w:b/>
          <w:i/>
          <w:sz w:val="24"/>
          <w:szCs w:val="24"/>
        </w:rPr>
        <w:t>„bakalárska práca“</w:t>
      </w:r>
      <w:r w:rsidRPr="00AC1C07">
        <w:rPr>
          <w:rFonts w:ascii="Times New Roman" w:hAnsi="Times New Roman"/>
          <w:b/>
          <w:i/>
          <w:sz w:val="24"/>
          <w:szCs w:val="24"/>
        </w:rPr>
        <w:tab/>
      </w:r>
      <w:r w:rsidRPr="00AC1C07">
        <w:rPr>
          <w:rFonts w:ascii="Times New Roman" w:hAnsi="Times New Roman"/>
          <w:b/>
          <w:i/>
          <w:sz w:val="24"/>
          <w:szCs w:val="24"/>
        </w:rPr>
        <w:tab/>
      </w:r>
      <w:r w:rsidRPr="00AC1C07">
        <w:rPr>
          <w:rFonts w:ascii="Times New Roman" w:hAnsi="Times New Roman"/>
          <w:b/>
          <w:i/>
          <w:sz w:val="24"/>
          <w:szCs w:val="24"/>
        </w:rPr>
        <w:tab/>
        <w:t>„diplomová práca“</w:t>
      </w:r>
    </w:p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3724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Akademický rok:</w:t>
      </w:r>
      <w:r w:rsidRPr="00AC1C07">
        <w:rPr>
          <w:rFonts w:ascii="Times New Roman" w:hAnsi="Times New Roman"/>
          <w:b/>
          <w:sz w:val="24"/>
          <w:szCs w:val="24"/>
        </w:rPr>
        <w:tab/>
      </w:r>
    </w:p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sz w:val="24"/>
          <w:szCs w:val="24"/>
        </w:rPr>
        <w:tab/>
      </w:r>
    </w:p>
    <w:p w:rsidR="00D13724" w:rsidRDefault="00D13724" w:rsidP="00AC1C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Študent:</w:t>
      </w:r>
      <w:r w:rsidRPr="00AC1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</w:p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724" w:rsidRDefault="00D13724" w:rsidP="00AC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Vedúci záverečnej práce: ...........................................................................................................................</w:t>
      </w:r>
    </w:p>
    <w:p w:rsidR="00D13724" w:rsidRPr="00AC1C07" w:rsidRDefault="00D13724" w:rsidP="00AC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24" w:rsidRDefault="00D13724" w:rsidP="00AC1C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Téma:</w:t>
      </w:r>
      <w:r w:rsidRPr="00AC1C07">
        <w:rPr>
          <w:rFonts w:ascii="Times New Roman" w:hAnsi="Times New Roman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</w:p>
    <w:p w:rsidR="00D13724" w:rsidRPr="00AC1C07" w:rsidRDefault="00D13724" w:rsidP="00AC1C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Bodové hodnotenie: každé kritérium</w:t>
      </w:r>
      <w:r w:rsidRPr="00AC1C07">
        <w:rPr>
          <w:rFonts w:ascii="Times New Roman" w:hAnsi="Times New Roman"/>
          <w:sz w:val="24"/>
          <w:szCs w:val="24"/>
        </w:rPr>
        <w:t xml:space="preserve"> od </w:t>
      </w:r>
      <w:r w:rsidRPr="00AC1C07">
        <w:rPr>
          <w:rFonts w:ascii="Times New Roman" w:hAnsi="Times New Roman"/>
          <w:b/>
          <w:sz w:val="24"/>
          <w:szCs w:val="24"/>
        </w:rPr>
        <w:t>0 do 10 bodov</w:t>
      </w:r>
      <w:r w:rsidRPr="00AC1C07">
        <w:rPr>
          <w:rFonts w:ascii="Times New Roman" w:hAnsi="Times New Roman"/>
          <w:sz w:val="24"/>
          <w:szCs w:val="24"/>
        </w:rPr>
        <w:t xml:space="preserve">, </w:t>
      </w:r>
      <w:r w:rsidRPr="00AC1C07">
        <w:rPr>
          <w:rFonts w:ascii="Times New Roman" w:hAnsi="Times New Roman"/>
          <w:b/>
          <w:sz w:val="24"/>
          <w:szCs w:val="24"/>
        </w:rPr>
        <w:t>max. počet – 100 b.</w:t>
      </w:r>
    </w:p>
    <w:tbl>
      <w:tblPr>
        <w:tblW w:w="4896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6"/>
        <w:gridCol w:w="8018"/>
        <w:gridCol w:w="1639"/>
      </w:tblGrid>
      <w:tr w:rsidR="00D13724" w:rsidRPr="00AC1C07" w:rsidTr="00562931">
        <w:tc>
          <w:tcPr>
            <w:tcW w:w="26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C07">
              <w:rPr>
                <w:rFonts w:ascii="Times New Roman" w:hAnsi="Times New Roman"/>
                <w:b/>
                <w:sz w:val="24"/>
                <w:szCs w:val="24"/>
              </w:rPr>
              <w:t>Kritérium hodnotenia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C07">
              <w:rPr>
                <w:rFonts w:ascii="Times New Roman" w:hAnsi="Times New Roman"/>
                <w:b/>
                <w:sz w:val="24"/>
                <w:szCs w:val="24"/>
              </w:rPr>
              <w:t>Bodové hodnotenie</w:t>
            </w:r>
          </w:p>
        </w:tc>
      </w:tr>
      <w:tr w:rsidR="00D13724" w:rsidRPr="00AC1C07" w:rsidTr="00562931">
        <w:trPr>
          <w:trHeight w:hRule="exact" w:val="374"/>
        </w:trPr>
        <w:tc>
          <w:tcPr>
            <w:tcW w:w="268" w:type="pct"/>
            <w:tcBorders>
              <w:top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pct"/>
            <w:tcBorders>
              <w:top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Vymedzenie cieľa práce a miera jeho splnenia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39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Logická štruktúra práce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49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Vhodnosť použitých metód, metodológia, hĺbka a kvalita spracovania témy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16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 xml:space="preserve">Využitie informačných technológií 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68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Výber literatúry, práca s literatúrou vrátane citácií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49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 xml:space="preserve">Náročnosť témy práce na teoretické a praktické znalosti 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60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Originálny prínos práce pre teóriu alebo pedagogický proces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96"/>
        </w:trPr>
        <w:tc>
          <w:tcPr>
            <w:tcW w:w="268" w:type="pct"/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9" w:type="pct"/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Schopnosť nachádzať nové riešenia, zovšeobecňovať a vyvodzovať závery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35"/>
        </w:trPr>
        <w:tc>
          <w:tcPr>
            <w:tcW w:w="268" w:type="pct"/>
            <w:tcBorders>
              <w:bottom w:val="single" w:sz="4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9" w:type="pct"/>
            <w:tcBorders>
              <w:bottom w:val="single" w:sz="4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Samostatnosť práce študenta</w:t>
            </w:r>
          </w:p>
        </w:tc>
        <w:tc>
          <w:tcPr>
            <w:tcW w:w="803" w:type="pct"/>
            <w:tcBorders>
              <w:left w:val="single" w:sz="18" w:space="0" w:color="auto"/>
              <w:bottom w:val="single" w:sz="4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rPr>
          <w:trHeight w:hRule="exact" w:val="354"/>
        </w:trPr>
        <w:tc>
          <w:tcPr>
            <w:tcW w:w="268" w:type="pct"/>
            <w:tcBorders>
              <w:top w:val="single" w:sz="4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9" w:type="pct"/>
            <w:tcBorders>
              <w:top w:val="single" w:sz="4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07">
              <w:rPr>
                <w:rFonts w:ascii="Times New Roman" w:hAnsi="Times New Roman"/>
                <w:sz w:val="24"/>
                <w:szCs w:val="24"/>
              </w:rPr>
              <w:t>Štylistická úroveň a formálna úprava práce, prílohy a pod.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AC1C07" w:rsidTr="00562931">
        <w:tc>
          <w:tcPr>
            <w:tcW w:w="268" w:type="pct"/>
            <w:tcBorders>
              <w:top w:val="single" w:sz="18" w:space="0" w:color="auto"/>
              <w:bottom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18" w:space="0" w:color="auto"/>
              <w:bottom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C07">
              <w:rPr>
                <w:rFonts w:ascii="Times New Roman" w:hAnsi="Times New Roman"/>
                <w:b/>
                <w:sz w:val="24"/>
                <w:szCs w:val="24"/>
              </w:rPr>
              <w:t>Celkom (suma výsledkov)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Výsledné hodnotenie záverečnej práce:</w:t>
      </w:r>
    </w:p>
    <w:tbl>
      <w:tblPr>
        <w:tblW w:w="99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89"/>
        <w:gridCol w:w="3544"/>
        <w:gridCol w:w="3189"/>
      </w:tblGrid>
      <w:tr w:rsidR="00D13724" w:rsidRPr="00163C7D" w:rsidTr="009F54EC">
        <w:trPr>
          <w:trHeight w:val="152"/>
        </w:trPr>
        <w:tc>
          <w:tcPr>
            <w:tcW w:w="3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C07">
              <w:rPr>
                <w:rFonts w:ascii="Times New Roman" w:hAnsi="Times New Roman"/>
                <w:b/>
              </w:rPr>
              <w:t>Hodnotenie slovom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C07">
              <w:rPr>
                <w:rFonts w:ascii="Times New Roman" w:hAnsi="Times New Roman"/>
                <w:b/>
              </w:rPr>
              <w:t>Hodnotenie číslom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724" w:rsidRPr="00AC1C07" w:rsidRDefault="00D13724" w:rsidP="00AC1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C07">
              <w:rPr>
                <w:rFonts w:ascii="Times New Roman" w:hAnsi="Times New Roman"/>
                <w:b/>
              </w:rPr>
              <w:t>Hodnotenie písmenom</w:t>
            </w:r>
          </w:p>
        </w:tc>
      </w:tr>
      <w:tr w:rsidR="00D13724" w:rsidRPr="00067106" w:rsidTr="009F54EC">
        <w:trPr>
          <w:trHeight w:val="510"/>
        </w:trPr>
        <w:tc>
          <w:tcPr>
            <w:tcW w:w="3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724" w:rsidRPr="00067106" w:rsidRDefault="00D13724" w:rsidP="00AC1C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724" w:rsidRPr="00067106" w:rsidRDefault="00D13724" w:rsidP="00AC1C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724" w:rsidRPr="00067106" w:rsidRDefault="00D13724" w:rsidP="00AC1C0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13724" w:rsidRPr="00AC1C07" w:rsidRDefault="00D13724" w:rsidP="00AC1C0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1C07">
        <w:rPr>
          <w:rFonts w:ascii="Times New Roman" w:hAnsi="Times New Roman"/>
          <w:sz w:val="20"/>
        </w:rPr>
        <w:t>(</w:t>
      </w:r>
      <w:r w:rsidRPr="00AC1C07">
        <w:rPr>
          <w:rFonts w:ascii="Times New Roman" w:hAnsi="Times New Roman"/>
          <w:b/>
          <w:sz w:val="20"/>
        </w:rPr>
        <w:t xml:space="preserve">Výborne – 1 - A – </w:t>
      </w:r>
      <w:r w:rsidRPr="00AC1C07">
        <w:rPr>
          <w:rFonts w:ascii="Times New Roman" w:hAnsi="Times New Roman"/>
          <w:sz w:val="20"/>
        </w:rPr>
        <w:t xml:space="preserve">od 94 do 100 bodov, </w:t>
      </w:r>
      <w:r w:rsidRPr="00AC1C07">
        <w:rPr>
          <w:rFonts w:ascii="Times New Roman" w:hAnsi="Times New Roman"/>
          <w:b/>
          <w:sz w:val="20"/>
        </w:rPr>
        <w:t xml:space="preserve">veľmi dobre – 1.5 - B – </w:t>
      </w:r>
      <w:r w:rsidRPr="00AC1C07">
        <w:rPr>
          <w:rFonts w:ascii="Times New Roman" w:hAnsi="Times New Roman"/>
          <w:sz w:val="20"/>
        </w:rPr>
        <w:t xml:space="preserve">od 86 do 93  bodov, </w:t>
      </w:r>
      <w:r w:rsidRPr="00AC1C07">
        <w:rPr>
          <w:rFonts w:ascii="Times New Roman" w:hAnsi="Times New Roman"/>
          <w:b/>
          <w:sz w:val="20"/>
        </w:rPr>
        <w:t xml:space="preserve">dobre –  2 – C -  </w:t>
      </w:r>
      <w:r w:rsidRPr="00AC1C07">
        <w:rPr>
          <w:rFonts w:ascii="Times New Roman" w:hAnsi="Times New Roman"/>
          <w:sz w:val="20"/>
        </w:rPr>
        <w:t xml:space="preserve">od 76 do 85 bodov, </w:t>
      </w:r>
      <w:r w:rsidRPr="00AC1C07">
        <w:rPr>
          <w:rFonts w:ascii="Times New Roman" w:hAnsi="Times New Roman"/>
          <w:b/>
          <w:sz w:val="20"/>
        </w:rPr>
        <w:t xml:space="preserve">uspokojivo – 2.5 – D – </w:t>
      </w:r>
      <w:r w:rsidRPr="00AC1C07">
        <w:rPr>
          <w:rFonts w:ascii="Times New Roman" w:hAnsi="Times New Roman"/>
          <w:sz w:val="20"/>
        </w:rPr>
        <w:t xml:space="preserve">od 66 do 75 bodov, </w:t>
      </w:r>
      <w:r w:rsidRPr="00AC1C07">
        <w:rPr>
          <w:rFonts w:ascii="Times New Roman" w:hAnsi="Times New Roman"/>
          <w:b/>
          <w:sz w:val="20"/>
        </w:rPr>
        <w:t xml:space="preserve">dostatočne – 3 – E – </w:t>
      </w:r>
      <w:r w:rsidRPr="00AC1C07">
        <w:rPr>
          <w:rFonts w:ascii="Times New Roman" w:hAnsi="Times New Roman"/>
          <w:sz w:val="20"/>
        </w:rPr>
        <w:t xml:space="preserve">od 56 do 65 bodov, </w:t>
      </w:r>
      <w:r w:rsidRPr="00AC1C07">
        <w:rPr>
          <w:rFonts w:ascii="Times New Roman" w:hAnsi="Times New Roman"/>
          <w:b/>
          <w:sz w:val="20"/>
        </w:rPr>
        <w:t xml:space="preserve">nedostatočne – 4 – FX - </w:t>
      </w:r>
      <w:r w:rsidRPr="00AC1C07">
        <w:rPr>
          <w:rFonts w:ascii="Times New Roman" w:hAnsi="Times New Roman"/>
          <w:sz w:val="20"/>
        </w:rPr>
        <w:t>od 0 do 55 bodov)</w:t>
      </w:r>
    </w:p>
    <w:p w:rsidR="00D13724" w:rsidRDefault="00D13724" w:rsidP="00AC1C07">
      <w:pPr>
        <w:spacing w:after="0" w:line="240" w:lineRule="auto"/>
      </w:pPr>
    </w:p>
    <w:p w:rsidR="00D13724" w:rsidRPr="00AC1C07" w:rsidRDefault="00D13724" w:rsidP="00AC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Záverečnú prácu</w:t>
      </w:r>
      <w:r w:rsidRPr="00AC1C07">
        <w:rPr>
          <w:rStyle w:val="FootnoteReference"/>
          <w:rFonts w:ascii="Times New Roman" w:hAnsi="Times New Roman"/>
          <w:b/>
          <w:sz w:val="24"/>
          <w:szCs w:val="24"/>
        </w:rPr>
        <w:footnoteReference w:id="9"/>
      </w:r>
    </w:p>
    <w:p w:rsidR="00D13724" w:rsidRPr="00AC1C07" w:rsidRDefault="00D13724" w:rsidP="00AC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1C07">
        <w:rPr>
          <w:rFonts w:ascii="Times New Roman" w:hAnsi="Times New Roman"/>
          <w:b/>
          <w:i/>
          <w:sz w:val="24"/>
          <w:szCs w:val="24"/>
        </w:rPr>
        <w:t>„odporúčam“                                         „neodporúčam“</w:t>
      </w:r>
    </w:p>
    <w:p w:rsidR="00D13724" w:rsidRPr="00AC1C07" w:rsidRDefault="00D13724" w:rsidP="00AC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>na obhajobu.</w:t>
      </w:r>
    </w:p>
    <w:p w:rsidR="00D13724" w:rsidRPr="00AC1C07" w:rsidRDefault="00D13724" w:rsidP="00AC1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24" w:rsidRPr="00A12917" w:rsidRDefault="00D13724" w:rsidP="00AC1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C07">
        <w:rPr>
          <w:rFonts w:ascii="Times New Roman" w:hAnsi="Times New Roman"/>
          <w:b/>
          <w:sz w:val="24"/>
          <w:szCs w:val="24"/>
        </w:rPr>
        <w:t xml:space="preserve">    </w:t>
      </w:r>
      <w:r w:rsidRPr="00A12917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A12917">
        <w:rPr>
          <w:rFonts w:ascii="Times New Roman" w:hAnsi="Times New Roman"/>
          <w:b/>
          <w:sz w:val="24"/>
          <w:szCs w:val="24"/>
        </w:rPr>
        <w:tab/>
      </w:r>
      <w:r w:rsidRPr="00A12917">
        <w:rPr>
          <w:rFonts w:ascii="Times New Roman" w:hAnsi="Times New Roman"/>
          <w:b/>
          <w:sz w:val="24"/>
          <w:szCs w:val="24"/>
        </w:rPr>
        <w:tab/>
      </w:r>
      <w:r w:rsidRPr="00A12917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</w:t>
      </w:r>
    </w:p>
    <w:p w:rsidR="00D13724" w:rsidRPr="00A12917" w:rsidRDefault="00D13724" w:rsidP="00A129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2917">
        <w:rPr>
          <w:rFonts w:ascii="Times New Roman" w:hAnsi="Times New Roman"/>
          <w:b/>
        </w:rPr>
        <w:t xml:space="preserve">                      dátum</w:t>
      </w:r>
      <w:r w:rsidRPr="00A12917">
        <w:rPr>
          <w:rFonts w:ascii="Times New Roman" w:hAnsi="Times New Roman"/>
          <w:b/>
        </w:rPr>
        <w:tab/>
      </w:r>
      <w:r w:rsidRPr="00A12917">
        <w:rPr>
          <w:rFonts w:ascii="Times New Roman" w:hAnsi="Times New Roman"/>
          <w:b/>
        </w:rPr>
        <w:tab/>
      </w:r>
      <w:r w:rsidRPr="00A12917">
        <w:rPr>
          <w:rFonts w:ascii="Times New Roman" w:hAnsi="Times New Roman"/>
          <w:b/>
        </w:rPr>
        <w:tab/>
      </w:r>
      <w:r w:rsidRPr="00A12917">
        <w:rPr>
          <w:rFonts w:ascii="Times New Roman" w:hAnsi="Times New Roman"/>
          <w:b/>
        </w:rPr>
        <w:tab/>
      </w:r>
      <w:r w:rsidRPr="00A12917"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</w:rPr>
        <w:t xml:space="preserve">     </w:t>
      </w:r>
      <w:r w:rsidRPr="00A12917">
        <w:rPr>
          <w:rFonts w:ascii="Times New Roman" w:hAnsi="Times New Roman"/>
          <w:b/>
        </w:rPr>
        <w:t xml:space="preserve">   podpis vedúceho práce</w:t>
      </w:r>
    </w:p>
    <w:p w:rsidR="00D13724" w:rsidRPr="00AC1C07" w:rsidRDefault="00D13724" w:rsidP="00AC1C07">
      <w:pPr>
        <w:pStyle w:val="Heading2"/>
        <w:tabs>
          <w:tab w:val="left" w:pos="645"/>
          <w:tab w:val="right" w:pos="9072"/>
        </w:tabs>
        <w:spacing w:before="0" w:after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AC1C07">
        <w:rPr>
          <w:rFonts w:ascii="Times New Roman" w:hAnsi="Times New Roman"/>
          <w:i w:val="0"/>
          <w:sz w:val="24"/>
          <w:szCs w:val="24"/>
        </w:rPr>
        <w:t>Pripomienky k záverečnej práci:</w:t>
      </w:r>
      <w:r w:rsidRPr="00AC1C07">
        <w:rPr>
          <w:rStyle w:val="FootnoteReference"/>
          <w:rFonts w:ascii="Times New Roman" w:hAnsi="Times New Roman"/>
          <w:i w:val="0"/>
          <w:sz w:val="24"/>
          <w:szCs w:val="24"/>
        </w:rPr>
        <w:footnoteReference w:id="10"/>
      </w:r>
      <w:r w:rsidRPr="00AC1C07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D13724" w:rsidRDefault="00D13724" w:rsidP="00AC1C07">
      <w:pPr>
        <w:spacing w:after="0" w:line="240" w:lineRule="auto"/>
      </w:pPr>
    </w:p>
    <w:p w:rsidR="00D13724" w:rsidRDefault="00D13724" w:rsidP="00A12917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Pr="00B67AAD" w:rsidRDefault="00D13724" w:rsidP="00A12917">
      <w:pPr>
        <w:pStyle w:val="Default"/>
        <w:jc w:val="right"/>
        <w:rPr>
          <w:rFonts w:ascii="Cambria" w:hAnsi="Cambria"/>
          <w:sz w:val="18"/>
          <w:szCs w:val="18"/>
        </w:rPr>
      </w:pP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6b</w:t>
      </w:r>
    </w:p>
    <w:p w:rsidR="00D13724" w:rsidRPr="00D856D1" w:rsidRDefault="00D13724" w:rsidP="00A12917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Pr="00FE36D5" w:rsidRDefault="00D13724" w:rsidP="00B435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  <w:u w:val="single"/>
        </w:rPr>
      </w:pPr>
      <w:r>
        <w:rPr>
          <w:noProof/>
          <w:lang w:eastAsia="sk-SK"/>
        </w:rPr>
        <w:pict>
          <v:shape id="_x0000_s1028" type="#_x0000_t75" style="position:absolute;left:0;text-align:left;margin-left:0;margin-top:9pt;width:63.75pt;height:63.75pt;z-index:251657728">
            <v:imagedata r:id="rId6" o:title=""/>
            <w10:wrap type="square"/>
          </v:shape>
        </w:pict>
      </w:r>
      <w:r>
        <w:rPr>
          <w:rFonts w:ascii="Garamond" w:hAnsi="Garamond" w:cs="Arial"/>
          <w:b/>
          <w:noProof/>
          <w:color w:val="000000"/>
          <w:sz w:val="32"/>
          <w:szCs w:val="32"/>
          <w:u w:val="single"/>
          <w:lang w:val="cs-CZ"/>
        </w:rPr>
        <w:t>P a n e u r ó p s k a   v y s o k á   š k o l a</w:t>
      </w:r>
    </w:p>
    <w:p w:rsidR="00D13724" w:rsidRPr="000E1332" w:rsidRDefault="00D13724" w:rsidP="00B435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  <w:r w:rsidRPr="000E1332">
        <w:rPr>
          <w:rFonts w:ascii="Garamond" w:hAnsi="Garamond" w:cs="Arial"/>
          <w:b/>
          <w:color w:val="000000"/>
          <w:sz w:val="32"/>
          <w:szCs w:val="32"/>
        </w:rPr>
        <w:t>Fakulta ekonómie a podnikania</w:t>
      </w:r>
    </w:p>
    <w:p w:rsidR="00D13724" w:rsidRPr="00067106" w:rsidRDefault="00D13724" w:rsidP="00B435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32"/>
          <w:szCs w:val="32"/>
          <w:u w:val="single"/>
        </w:rPr>
      </w:pPr>
    </w:p>
    <w:p w:rsidR="00D13724" w:rsidRPr="00B4355D" w:rsidRDefault="00D13724" w:rsidP="00B435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HODNOTENIE OPONE</w:t>
      </w:r>
      <w:r w:rsidRPr="00B4355D">
        <w:rPr>
          <w:rFonts w:ascii="Times New Roman" w:hAnsi="Times New Roman"/>
          <w:b/>
          <w:sz w:val="30"/>
          <w:szCs w:val="30"/>
        </w:rPr>
        <w:t>NTA ZÁVEREČNEJ PRÁCE</w:t>
      </w:r>
    </w:p>
    <w:p w:rsidR="00D13724" w:rsidRDefault="00D13724" w:rsidP="00B4355D">
      <w:pPr>
        <w:spacing w:after="0" w:line="240" w:lineRule="auto"/>
        <w:jc w:val="center"/>
        <w:rPr>
          <w:b/>
          <w:sz w:val="30"/>
          <w:szCs w:val="30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Typ záverečnej práce:</w:t>
      </w:r>
      <w:r w:rsidRPr="00B4355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4355D">
        <w:rPr>
          <w:rFonts w:ascii="Times New Roman" w:hAnsi="Times New Roman"/>
          <w:b/>
          <w:sz w:val="24"/>
          <w:szCs w:val="24"/>
        </w:rPr>
        <w:tab/>
      </w:r>
      <w:r w:rsidRPr="00B4355D">
        <w:rPr>
          <w:rFonts w:ascii="Times New Roman" w:hAnsi="Times New Roman"/>
          <w:b/>
          <w:sz w:val="24"/>
          <w:szCs w:val="24"/>
        </w:rPr>
        <w:tab/>
      </w:r>
      <w:r w:rsidRPr="00B4355D">
        <w:rPr>
          <w:rFonts w:ascii="Times New Roman" w:hAnsi="Times New Roman"/>
          <w:b/>
          <w:i/>
          <w:sz w:val="24"/>
          <w:szCs w:val="24"/>
        </w:rPr>
        <w:t>„bakalárska práca“</w:t>
      </w:r>
      <w:r w:rsidRPr="00B4355D">
        <w:rPr>
          <w:rFonts w:ascii="Times New Roman" w:hAnsi="Times New Roman"/>
          <w:b/>
          <w:i/>
          <w:sz w:val="24"/>
          <w:szCs w:val="24"/>
        </w:rPr>
        <w:tab/>
      </w:r>
      <w:r w:rsidRPr="00B4355D">
        <w:rPr>
          <w:rFonts w:ascii="Times New Roman" w:hAnsi="Times New Roman"/>
          <w:b/>
          <w:i/>
          <w:sz w:val="24"/>
          <w:szCs w:val="24"/>
        </w:rPr>
        <w:tab/>
      </w:r>
      <w:r w:rsidRPr="00B4355D">
        <w:rPr>
          <w:rFonts w:ascii="Times New Roman" w:hAnsi="Times New Roman"/>
          <w:b/>
          <w:i/>
          <w:sz w:val="24"/>
          <w:szCs w:val="24"/>
        </w:rPr>
        <w:tab/>
        <w:t>„diplomová práca“</w:t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Akademický rok:</w:t>
      </w:r>
      <w:r w:rsidRPr="00B4355D">
        <w:rPr>
          <w:rFonts w:ascii="Times New Roman" w:hAnsi="Times New Roman"/>
          <w:b/>
          <w:sz w:val="24"/>
          <w:szCs w:val="24"/>
        </w:rPr>
        <w:tab/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Študent:</w:t>
      </w:r>
      <w:r w:rsidRPr="00B4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Oponent</w:t>
      </w:r>
      <w:r w:rsidRPr="00B4355D">
        <w:rPr>
          <w:rFonts w:ascii="Times New Roman" w:hAnsi="Times New Roman"/>
          <w:b/>
          <w:sz w:val="24"/>
          <w:szCs w:val="24"/>
        </w:rPr>
        <w:t xml:space="preserve"> záverečnej práce: 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</w:t>
      </w:r>
      <w:r w:rsidRPr="00B4355D">
        <w:rPr>
          <w:rFonts w:ascii="Times New Roman" w:hAnsi="Times New Roman"/>
          <w:b/>
          <w:sz w:val="24"/>
          <w:szCs w:val="24"/>
        </w:rPr>
        <w:t>........................................</w:t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Téma:</w:t>
      </w:r>
      <w:r w:rsidRPr="00B4355D">
        <w:rPr>
          <w:rFonts w:ascii="Times New Roman" w:hAnsi="Times New Roman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 xml:space="preserve">Bodové hodnotenie: </w:t>
      </w:r>
      <w:r w:rsidRPr="00B4355D">
        <w:rPr>
          <w:rFonts w:ascii="Times New Roman" w:hAnsi="Times New Roman"/>
          <w:sz w:val="24"/>
          <w:szCs w:val="24"/>
        </w:rPr>
        <w:t xml:space="preserve">kritériá </w:t>
      </w:r>
      <w:r w:rsidRPr="00B4355D">
        <w:rPr>
          <w:rFonts w:ascii="Times New Roman" w:hAnsi="Times New Roman"/>
          <w:b/>
          <w:sz w:val="24"/>
          <w:szCs w:val="24"/>
        </w:rPr>
        <w:t>1-4</w:t>
      </w:r>
      <w:r w:rsidRPr="00B4355D">
        <w:rPr>
          <w:rFonts w:ascii="Times New Roman" w:hAnsi="Times New Roman"/>
          <w:sz w:val="24"/>
          <w:szCs w:val="24"/>
        </w:rPr>
        <w:t xml:space="preserve"> od </w:t>
      </w:r>
      <w:r w:rsidRPr="00B4355D">
        <w:rPr>
          <w:rFonts w:ascii="Times New Roman" w:hAnsi="Times New Roman"/>
          <w:b/>
          <w:sz w:val="24"/>
          <w:szCs w:val="24"/>
        </w:rPr>
        <w:t>0 do 15 bodov</w:t>
      </w:r>
      <w:r w:rsidRPr="00B4355D">
        <w:rPr>
          <w:rFonts w:ascii="Times New Roman" w:hAnsi="Times New Roman"/>
          <w:sz w:val="24"/>
          <w:szCs w:val="24"/>
        </w:rPr>
        <w:t xml:space="preserve">, kritériá </w:t>
      </w:r>
      <w:r w:rsidRPr="00B4355D">
        <w:rPr>
          <w:rFonts w:ascii="Times New Roman" w:hAnsi="Times New Roman"/>
          <w:b/>
          <w:sz w:val="24"/>
          <w:szCs w:val="24"/>
        </w:rPr>
        <w:t>5-8</w:t>
      </w:r>
      <w:r w:rsidRPr="00B4355D">
        <w:rPr>
          <w:rFonts w:ascii="Times New Roman" w:hAnsi="Times New Roman"/>
          <w:sz w:val="24"/>
          <w:szCs w:val="24"/>
        </w:rPr>
        <w:t xml:space="preserve"> od </w:t>
      </w:r>
      <w:r w:rsidRPr="00B4355D">
        <w:rPr>
          <w:rFonts w:ascii="Times New Roman" w:hAnsi="Times New Roman"/>
          <w:b/>
          <w:sz w:val="24"/>
          <w:szCs w:val="24"/>
        </w:rPr>
        <w:t>0 do 10 bodov</w:t>
      </w:r>
      <w:r w:rsidRPr="00B4355D">
        <w:rPr>
          <w:rFonts w:ascii="Times New Roman" w:hAnsi="Times New Roman"/>
          <w:sz w:val="24"/>
          <w:szCs w:val="24"/>
        </w:rPr>
        <w:t xml:space="preserve">, </w:t>
      </w:r>
      <w:r w:rsidRPr="00B4355D">
        <w:rPr>
          <w:rFonts w:ascii="Times New Roman" w:hAnsi="Times New Roman"/>
          <w:b/>
          <w:sz w:val="24"/>
          <w:szCs w:val="24"/>
        </w:rPr>
        <w:t>max. počet  - 100 b.</w:t>
      </w:r>
    </w:p>
    <w:tbl>
      <w:tblPr>
        <w:tblW w:w="4896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6"/>
        <w:gridCol w:w="8018"/>
        <w:gridCol w:w="1639"/>
      </w:tblGrid>
      <w:tr w:rsidR="00D13724" w:rsidRPr="00B4355D" w:rsidTr="00562931">
        <w:tc>
          <w:tcPr>
            <w:tcW w:w="26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55D">
              <w:rPr>
                <w:rFonts w:ascii="Times New Roman" w:hAnsi="Times New Roman"/>
                <w:b/>
                <w:sz w:val="24"/>
                <w:szCs w:val="24"/>
              </w:rPr>
              <w:t>Kritérium hodnotenia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55D">
              <w:rPr>
                <w:rFonts w:ascii="Times New Roman" w:hAnsi="Times New Roman"/>
                <w:b/>
                <w:sz w:val="24"/>
                <w:szCs w:val="24"/>
              </w:rPr>
              <w:t>Bodové hodnotenie</w:t>
            </w:r>
          </w:p>
        </w:tc>
      </w:tr>
      <w:tr w:rsidR="00D13724" w:rsidRPr="00B4355D" w:rsidTr="00562931">
        <w:trPr>
          <w:trHeight w:hRule="exact" w:val="374"/>
        </w:trPr>
        <w:tc>
          <w:tcPr>
            <w:tcW w:w="268" w:type="pct"/>
            <w:tcBorders>
              <w:top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pct"/>
            <w:tcBorders>
              <w:top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Vymedzenie cieľa práce a miera jeho splnenia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39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Logická štruktúra práce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49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Vhodnosť použitých metód, metodológia, hĺbka a kvalita spracovania témy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68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Výber literatúry, práca s literatúrou vrátane citácií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49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 xml:space="preserve">Náročnosť témy práce na teoretické a praktické znalosti 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60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Originálny prínos práce pre teóriu alebo pedagogický proces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96"/>
        </w:trPr>
        <w:tc>
          <w:tcPr>
            <w:tcW w:w="268" w:type="pct"/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pct"/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Schopnosť nachádzať nové riešenia, zovšeobecňovať a vyvodzovať závery</w:t>
            </w:r>
          </w:p>
        </w:tc>
        <w:tc>
          <w:tcPr>
            <w:tcW w:w="803" w:type="pct"/>
            <w:tcBorders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rPr>
          <w:trHeight w:hRule="exact" w:val="354"/>
        </w:trPr>
        <w:tc>
          <w:tcPr>
            <w:tcW w:w="268" w:type="pct"/>
            <w:tcBorders>
              <w:top w:val="single" w:sz="4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9" w:type="pct"/>
            <w:tcBorders>
              <w:top w:val="single" w:sz="4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5D">
              <w:rPr>
                <w:rFonts w:ascii="Times New Roman" w:hAnsi="Times New Roman"/>
                <w:sz w:val="24"/>
                <w:szCs w:val="24"/>
              </w:rPr>
              <w:t>Štylistická úroveň a formálna úprava práce, prílohy a pod.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24" w:rsidRPr="00B4355D" w:rsidTr="00562931">
        <w:tc>
          <w:tcPr>
            <w:tcW w:w="268" w:type="pct"/>
            <w:tcBorders>
              <w:top w:val="single" w:sz="18" w:space="0" w:color="auto"/>
              <w:bottom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18" w:space="0" w:color="auto"/>
              <w:bottom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55D">
              <w:rPr>
                <w:rFonts w:ascii="Times New Roman" w:hAnsi="Times New Roman"/>
                <w:b/>
                <w:sz w:val="24"/>
                <w:szCs w:val="24"/>
              </w:rPr>
              <w:t>Celkom (suma výsledkov)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Výsledné hodnotenie záverečnej práce: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3600"/>
        <w:gridCol w:w="3240"/>
      </w:tblGrid>
      <w:tr w:rsidR="00D13724" w:rsidRPr="00163C7D" w:rsidTr="00562931">
        <w:trPr>
          <w:trHeight w:val="183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55D">
              <w:rPr>
                <w:rFonts w:ascii="Times New Roman" w:hAnsi="Times New Roman"/>
                <w:b/>
              </w:rPr>
              <w:t>Hodnotenie slovom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55D">
              <w:rPr>
                <w:rFonts w:ascii="Times New Roman" w:hAnsi="Times New Roman"/>
                <w:b/>
              </w:rPr>
              <w:t>Hodnotenie číslom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724" w:rsidRPr="00B4355D" w:rsidRDefault="00D13724" w:rsidP="00B435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55D">
              <w:rPr>
                <w:rFonts w:ascii="Times New Roman" w:hAnsi="Times New Roman"/>
                <w:b/>
              </w:rPr>
              <w:t>Hodnotenie písmenom</w:t>
            </w:r>
          </w:p>
        </w:tc>
      </w:tr>
      <w:tr w:rsidR="00D13724" w:rsidRPr="00067106" w:rsidTr="00562931"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724" w:rsidRPr="00067106" w:rsidRDefault="00D13724" w:rsidP="00B435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724" w:rsidRPr="00067106" w:rsidRDefault="00D13724" w:rsidP="00B435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724" w:rsidRPr="00067106" w:rsidRDefault="00D13724" w:rsidP="00B4355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B4355D">
        <w:rPr>
          <w:rFonts w:ascii="Times New Roman" w:hAnsi="Times New Roman"/>
          <w:sz w:val="20"/>
        </w:rPr>
        <w:t>(</w:t>
      </w:r>
      <w:r w:rsidRPr="00B4355D">
        <w:rPr>
          <w:rFonts w:ascii="Times New Roman" w:hAnsi="Times New Roman"/>
          <w:b/>
          <w:sz w:val="20"/>
        </w:rPr>
        <w:t xml:space="preserve">Výborne – 1 - A – </w:t>
      </w:r>
      <w:r w:rsidRPr="00B4355D">
        <w:rPr>
          <w:rFonts w:ascii="Times New Roman" w:hAnsi="Times New Roman"/>
          <w:sz w:val="20"/>
        </w:rPr>
        <w:t xml:space="preserve">od 94 do 100 bodov, </w:t>
      </w:r>
      <w:r w:rsidRPr="00B4355D">
        <w:rPr>
          <w:rFonts w:ascii="Times New Roman" w:hAnsi="Times New Roman"/>
          <w:b/>
          <w:sz w:val="20"/>
        </w:rPr>
        <w:t xml:space="preserve">veľmi dobre – 1.5 - B – </w:t>
      </w:r>
      <w:r w:rsidRPr="00B4355D">
        <w:rPr>
          <w:rFonts w:ascii="Times New Roman" w:hAnsi="Times New Roman"/>
          <w:sz w:val="20"/>
        </w:rPr>
        <w:t xml:space="preserve">od 86 do 93  bodov, </w:t>
      </w:r>
      <w:r w:rsidRPr="00B4355D">
        <w:rPr>
          <w:rFonts w:ascii="Times New Roman" w:hAnsi="Times New Roman"/>
          <w:b/>
          <w:sz w:val="20"/>
        </w:rPr>
        <w:t xml:space="preserve">dobre –  2 – C -  </w:t>
      </w:r>
      <w:r w:rsidRPr="00B4355D">
        <w:rPr>
          <w:rFonts w:ascii="Times New Roman" w:hAnsi="Times New Roman"/>
          <w:sz w:val="20"/>
        </w:rPr>
        <w:t xml:space="preserve">od 76 do 85 bodov, </w:t>
      </w:r>
      <w:r w:rsidRPr="00B4355D">
        <w:rPr>
          <w:rFonts w:ascii="Times New Roman" w:hAnsi="Times New Roman"/>
          <w:b/>
          <w:sz w:val="20"/>
        </w:rPr>
        <w:t xml:space="preserve">uspokojivo – 2.5 – D – </w:t>
      </w:r>
      <w:r w:rsidRPr="00B4355D">
        <w:rPr>
          <w:rFonts w:ascii="Times New Roman" w:hAnsi="Times New Roman"/>
          <w:sz w:val="20"/>
        </w:rPr>
        <w:t xml:space="preserve">od 66 do 75 bodov, </w:t>
      </w:r>
      <w:r w:rsidRPr="00B4355D">
        <w:rPr>
          <w:rFonts w:ascii="Times New Roman" w:hAnsi="Times New Roman"/>
          <w:b/>
          <w:sz w:val="20"/>
        </w:rPr>
        <w:t xml:space="preserve">dostatočne – 3 – E – </w:t>
      </w:r>
      <w:r w:rsidRPr="00B4355D">
        <w:rPr>
          <w:rFonts w:ascii="Times New Roman" w:hAnsi="Times New Roman"/>
          <w:sz w:val="20"/>
        </w:rPr>
        <w:t xml:space="preserve">od 56 do 65 bodov, </w:t>
      </w:r>
      <w:r w:rsidRPr="00B4355D">
        <w:rPr>
          <w:rFonts w:ascii="Times New Roman" w:hAnsi="Times New Roman"/>
          <w:b/>
          <w:sz w:val="20"/>
        </w:rPr>
        <w:t xml:space="preserve">nedostatočne – 4 – FX - </w:t>
      </w:r>
      <w:r w:rsidRPr="00B4355D">
        <w:rPr>
          <w:rFonts w:ascii="Times New Roman" w:hAnsi="Times New Roman"/>
          <w:sz w:val="20"/>
        </w:rPr>
        <w:t>od 0 do 55 bodov)</w:t>
      </w:r>
    </w:p>
    <w:p w:rsidR="00D13724" w:rsidRDefault="00D13724" w:rsidP="00B4355D">
      <w:pPr>
        <w:spacing w:after="0" w:line="240" w:lineRule="auto"/>
      </w:pPr>
    </w:p>
    <w:p w:rsidR="00D13724" w:rsidRPr="00B4355D" w:rsidRDefault="00D13724" w:rsidP="00B43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Záverečnú prácu</w:t>
      </w:r>
      <w:r w:rsidRPr="00B4355D">
        <w:rPr>
          <w:rStyle w:val="FootnoteReference"/>
          <w:rFonts w:ascii="Times New Roman" w:hAnsi="Times New Roman"/>
          <w:b/>
          <w:sz w:val="24"/>
          <w:szCs w:val="24"/>
        </w:rPr>
        <w:footnoteReference w:id="11"/>
      </w:r>
    </w:p>
    <w:p w:rsidR="00D13724" w:rsidRPr="00B4355D" w:rsidRDefault="00D13724" w:rsidP="00B435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355D">
        <w:rPr>
          <w:rFonts w:ascii="Times New Roman" w:hAnsi="Times New Roman"/>
          <w:b/>
          <w:i/>
          <w:sz w:val="24"/>
          <w:szCs w:val="24"/>
        </w:rPr>
        <w:t>„odporúčam“                                         „neodporúčam“</w:t>
      </w:r>
    </w:p>
    <w:p w:rsidR="00D13724" w:rsidRPr="00B4355D" w:rsidRDefault="00D13724" w:rsidP="00B43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>na obhajobu.</w:t>
      </w:r>
    </w:p>
    <w:p w:rsidR="00D13724" w:rsidRPr="00B4355D" w:rsidRDefault="00D13724" w:rsidP="00B43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 xml:space="preserve">    ...................................................</w:t>
      </w:r>
      <w:r w:rsidRPr="00B4355D">
        <w:rPr>
          <w:rFonts w:ascii="Times New Roman" w:hAnsi="Times New Roman"/>
          <w:b/>
          <w:sz w:val="24"/>
          <w:szCs w:val="24"/>
        </w:rPr>
        <w:tab/>
      </w:r>
      <w:r w:rsidRPr="00B4355D">
        <w:rPr>
          <w:rFonts w:ascii="Times New Roman" w:hAnsi="Times New Roman"/>
          <w:b/>
          <w:sz w:val="24"/>
          <w:szCs w:val="24"/>
        </w:rPr>
        <w:tab/>
      </w:r>
      <w:r w:rsidRPr="00B4355D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</w:t>
      </w:r>
    </w:p>
    <w:p w:rsidR="00D13724" w:rsidRPr="00B4355D" w:rsidRDefault="00D13724" w:rsidP="00B43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5D">
        <w:rPr>
          <w:rFonts w:ascii="Times New Roman" w:hAnsi="Times New Roman"/>
          <w:b/>
          <w:sz w:val="24"/>
          <w:szCs w:val="24"/>
        </w:rPr>
        <w:t xml:space="preserve">                       dát</w:t>
      </w:r>
      <w:r>
        <w:rPr>
          <w:rFonts w:ascii="Times New Roman" w:hAnsi="Times New Roman"/>
          <w:b/>
          <w:sz w:val="24"/>
          <w:szCs w:val="24"/>
        </w:rPr>
        <w:t>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podpis opon</w:t>
      </w:r>
      <w:r w:rsidRPr="00B4355D">
        <w:rPr>
          <w:rFonts w:ascii="Times New Roman" w:hAnsi="Times New Roman"/>
          <w:b/>
          <w:sz w:val="24"/>
          <w:szCs w:val="24"/>
        </w:rPr>
        <w:t>enta práce</w:t>
      </w:r>
    </w:p>
    <w:p w:rsidR="00D13724" w:rsidRDefault="00D13724" w:rsidP="00B4355D">
      <w:pPr>
        <w:pStyle w:val="Heading2"/>
        <w:tabs>
          <w:tab w:val="left" w:pos="645"/>
          <w:tab w:val="right" w:pos="9072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D13724" w:rsidRPr="00B4355D" w:rsidRDefault="00D13724" w:rsidP="00B4355D">
      <w:pPr>
        <w:pStyle w:val="Heading2"/>
        <w:tabs>
          <w:tab w:val="left" w:pos="645"/>
          <w:tab w:val="right" w:pos="9072"/>
        </w:tabs>
        <w:spacing w:before="0" w:after="0" w:line="240" w:lineRule="auto"/>
        <w:rPr>
          <w:rFonts w:ascii="Times New Roman" w:hAnsi="Times New Roman"/>
          <w:i w:val="0"/>
          <w:color w:val="000000"/>
          <w:sz w:val="24"/>
          <w:szCs w:val="24"/>
        </w:rPr>
      </w:pPr>
      <w:r w:rsidRPr="00B4355D">
        <w:rPr>
          <w:rFonts w:ascii="Times New Roman" w:hAnsi="Times New Roman"/>
          <w:i w:val="0"/>
          <w:sz w:val="24"/>
          <w:szCs w:val="24"/>
        </w:rPr>
        <w:t>Otázky a pripomienky k záverečnej práci (zodpovedá študent v rozprave pri obhajobe):</w:t>
      </w:r>
      <w:r w:rsidRPr="00B4355D">
        <w:rPr>
          <w:rStyle w:val="FootnoteReference"/>
          <w:rFonts w:ascii="Times New Roman" w:hAnsi="Times New Roman"/>
          <w:i w:val="0"/>
          <w:sz w:val="24"/>
          <w:szCs w:val="24"/>
        </w:rPr>
        <w:footnoteReference w:id="12"/>
      </w:r>
      <w:r w:rsidRPr="00B4355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  <w:sectPr w:rsidR="00D13724" w:rsidSect="00AC1C0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13724" w:rsidRPr="00B67AAD" w:rsidRDefault="00D13724" w:rsidP="00A32D03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noProof/>
          <w:lang w:eastAsia="sk-SK"/>
        </w:rPr>
        <w:pict>
          <v:shape id="_x0000_s1029" type="#_x0000_t75" style="position:absolute;left:0;text-align:left;margin-left:18pt;margin-top:9pt;width:63.75pt;height:63.75pt;z-index:251659776">
            <v:imagedata r:id="rId6" o:title=""/>
            <w10:wrap type="square"/>
          </v:shape>
        </w:pict>
      </w: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7a</w:t>
      </w:r>
    </w:p>
    <w:p w:rsidR="00D13724" w:rsidRDefault="00D13724" w:rsidP="00A32D03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Default="00D13724" w:rsidP="00A32D03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Pr="00FE36D5" w:rsidRDefault="00D13724" w:rsidP="00A32D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  <w:u w:val="single"/>
        </w:rPr>
      </w:pPr>
      <w:r>
        <w:rPr>
          <w:rFonts w:ascii="Garamond" w:hAnsi="Garamond" w:cs="Arial"/>
          <w:b/>
          <w:noProof/>
          <w:color w:val="000000"/>
          <w:sz w:val="32"/>
          <w:szCs w:val="32"/>
          <w:u w:val="single"/>
          <w:lang w:val="cs-CZ"/>
        </w:rPr>
        <w:t>P a n e u r ó p s k a   v y s o k á   š k o l a</w:t>
      </w:r>
    </w:p>
    <w:p w:rsidR="00D13724" w:rsidRPr="000E1332" w:rsidRDefault="00D13724" w:rsidP="00A32D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  <w:r w:rsidRPr="000E1332">
        <w:rPr>
          <w:rFonts w:ascii="Garamond" w:hAnsi="Garamond" w:cs="Arial"/>
          <w:b/>
          <w:color w:val="000000"/>
          <w:sz w:val="32"/>
          <w:szCs w:val="32"/>
        </w:rPr>
        <w:t>Fakulta ekonómie a podnikania</w:t>
      </w: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Autor: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Študijný program: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Študijný odbor: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XSpec="center" w:tblpY="6432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8266"/>
      </w:tblGrid>
      <w:tr w:rsidR="00D13724" w:rsidRPr="000128BC" w:rsidTr="009F4742">
        <w:trPr>
          <w:trHeight w:val="662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cs-CZ"/>
              </w:rPr>
            </w:pPr>
            <w:r w:rsidRPr="000128BC">
              <w:rPr>
                <w:rFonts w:ascii="Times New Roman" w:hAnsi="Times New Roman"/>
                <w:b/>
                <w:sz w:val="28"/>
                <w:szCs w:val="28"/>
              </w:rPr>
              <w:t>P.č.</w:t>
            </w:r>
          </w:p>
        </w:tc>
        <w:tc>
          <w:tcPr>
            <w:tcW w:w="8266" w:type="dxa"/>
            <w:tcBorders>
              <w:top w:val="single" w:sz="4" w:space="0" w:color="auto"/>
            </w:tcBorders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cs-CZ"/>
              </w:rPr>
            </w:pPr>
            <w:r w:rsidRPr="000128BC">
              <w:rPr>
                <w:rFonts w:ascii="Times New Roman" w:hAnsi="Times New Roman"/>
                <w:b/>
                <w:sz w:val="28"/>
                <w:szCs w:val="28"/>
              </w:rPr>
              <w:t>Kritéria hodnotenia záverečnej práce</w:t>
            </w:r>
          </w:p>
        </w:tc>
      </w:tr>
      <w:tr w:rsidR="00D13724" w:rsidRPr="000128BC" w:rsidTr="009F4742">
        <w:trPr>
          <w:trHeight w:val="653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1.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Stanovenie cieľa a miera jeho splnenia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stanoveniu cieľa a miery jeho splnenia</w:t>
            </w:r>
          </w:p>
        </w:tc>
      </w:tr>
      <w:tr w:rsidR="00D13724" w:rsidRPr="000128BC" w:rsidTr="009F4742">
        <w:trPr>
          <w:trHeight w:val="672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2.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Vhodnosť použitých metód, metodológia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vhodnosti použitých metód, metodológie</w:t>
            </w:r>
          </w:p>
        </w:tc>
      </w:tr>
      <w:tr w:rsidR="00D13724" w:rsidRPr="000128BC" w:rsidTr="009F4742">
        <w:trPr>
          <w:trHeight w:val="653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3.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Zhodnotenie poznatkovej bázy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zhodnoteniu poznatkovej bázy</w:t>
            </w:r>
          </w:p>
        </w:tc>
      </w:tr>
      <w:tr w:rsidR="00D13724" w:rsidRPr="000128BC" w:rsidTr="009F4742">
        <w:trPr>
          <w:trHeight w:val="643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4.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Vedecký prínos a originalita práce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vedeckému prínosu a originality práce</w:t>
            </w:r>
          </w:p>
        </w:tc>
      </w:tr>
      <w:tr w:rsidR="00D13724" w:rsidRPr="000128BC" w:rsidTr="009F4742">
        <w:trPr>
          <w:trHeight w:val="653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5.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Aplikačné prínosy práce pre prax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aplikačným prínosom práce pre prax</w:t>
            </w:r>
          </w:p>
        </w:tc>
      </w:tr>
      <w:tr w:rsidR="00D13724" w:rsidRPr="000128BC" w:rsidTr="009F4742">
        <w:trPr>
          <w:trHeight w:val="720"/>
        </w:trPr>
        <w:tc>
          <w:tcPr>
            <w:tcW w:w="998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6.</w:t>
            </w:r>
          </w:p>
        </w:tc>
        <w:tc>
          <w:tcPr>
            <w:tcW w:w="8266" w:type="dxa"/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Otázky pre autora pri obhajobe práce</w:t>
            </w:r>
          </w:p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oponenta: Otázky pre autora pri obhajobe práce</w:t>
            </w:r>
          </w:p>
        </w:tc>
      </w:tr>
      <w:tr w:rsidR="00D13724" w:rsidRPr="00A32D03" w:rsidTr="009F4742">
        <w:trPr>
          <w:trHeight w:val="1008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7.</w:t>
            </w:r>
          </w:p>
        </w:tc>
        <w:tc>
          <w:tcPr>
            <w:tcW w:w="8266" w:type="dxa"/>
            <w:tcBorders>
              <w:bottom w:val="single" w:sz="4" w:space="0" w:color="auto"/>
            </w:tcBorders>
            <w:shd w:val="clear" w:color="auto" w:fill="FFFFFF"/>
          </w:tcPr>
          <w:p w:rsidR="00D13724" w:rsidRPr="000128BC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Záverečné odporúčanie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28EC">
              <w:rPr>
                <w:rFonts w:ascii="Times New Roman" w:hAnsi="Times New Roman"/>
                <w:b/>
                <w:u w:val="single"/>
              </w:rPr>
              <w:t>musí obsahovať</w:t>
            </w:r>
          </w:p>
          <w:p w:rsidR="00D13724" w:rsidRPr="009F4742" w:rsidRDefault="00D13724" w:rsidP="009F4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cs-CZ"/>
              </w:rPr>
            </w:pPr>
            <w:r w:rsidRPr="009F4742">
              <w:rPr>
                <w:rFonts w:ascii="Times New Roman" w:hAnsi="Times New Roman"/>
                <w:i/>
              </w:rPr>
              <w:t xml:space="preserve">Text oponenta, či </w:t>
            </w:r>
            <w:r w:rsidRPr="009F4742">
              <w:rPr>
                <w:rFonts w:ascii="Times New Roman" w:hAnsi="Times New Roman"/>
                <w:b/>
                <w:i/>
                <w:u w:val="single"/>
              </w:rPr>
              <w:t>odporúča</w:t>
            </w:r>
            <w:r w:rsidRPr="009F4742">
              <w:rPr>
                <w:rFonts w:ascii="Times New Roman" w:hAnsi="Times New Roman"/>
                <w:b/>
                <w:i/>
              </w:rPr>
              <w:t xml:space="preserve"> </w:t>
            </w:r>
            <w:r w:rsidRPr="009F4742">
              <w:rPr>
                <w:rFonts w:ascii="Times New Roman" w:hAnsi="Times New Roman"/>
                <w:i/>
              </w:rPr>
              <w:t>alebo</w:t>
            </w:r>
            <w:r w:rsidRPr="009F4742">
              <w:rPr>
                <w:rFonts w:ascii="Times New Roman" w:hAnsi="Times New Roman"/>
                <w:b/>
                <w:i/>
              </w:rPr>
              <w:t xml:space="preserve"> </w:t>
            </w:r>
            <w:r w:rsidRPr="009F4742">
              <w:rPr>
                <w:rFonts w:ascii="Times New Roman" w:hAnsi="Times New Roman"/>
                <w:b/>
                <w:i/>
                <w:u w:val="single"/>
              </w:rPr>
              <w:t>neodporúča</w:t>
            </w:r>
            <w:r w:rsidRPr="009F4742">
              <w:rPr>
                <w:rFonts w:ascii="Times New Roman" w:hAnsi="Times New Roman"/>
                <w:i/>
              </w:rPr>
              <w:t xml:space="preserve"> prácu na obhajobu a či navrhuje alebo nenavrhuje udelenie akademického titulu "doktor" (philosophiae doctor, v skratke PhD.)</w:t>
            </w:r>
          </w:p>
        </w:tc>
      </w:tr>
    </w:tbl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Školiteľ: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  <w:sectPr w:rsidR="00D13724" w:rsidSect="009F4742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072"/>
        <w:tblW w:w="92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8266"/>
      </w:tblGrid>
      <w:tr w:rsidR="00D13724" w:rsidRPr="00674955" w:rsidTr="0041726E">
        <w:trPr>
          <w:trHeight w:val="66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cs-CZ"/>
              </w:rPr>
            </w:pPr>
            <w:r w:rsidRPr="000128BC">
              <w:rPr>
                <w:rFonts w:ascii="Times New Roman" w:hAnsi="Times New Roman"/>
                <w:b/>
                <w:sz w:val="28"/>
                <w:szCs w:val="28"/>
              </w:rPr>
              <w:t>P.č.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cs-CZ"/>
              </w:rPr>
            </w:pPr>
            <w:r w:rsidRPr="000128BC">
              <w:rPr>
                <w:rFonts w:ascii="Times New Roman" w:hAnsi="Times New Roman"/>
                <w:b/>
                <w:sz w:val="28"/>
                <w:szCs w:val="28"/>
              </w:rPr>
              <w:t>Kritéria hodnotenia záverečnej práce</w:t>
            </w:r>
          </w:p>
        </w:tc>
      </w:tr>
      <w:tr w:rsidR="00D13724" w:rsidRPr="00674955" w:rsidTr="0041726E">
        <w:trPr>
          <w:trHeight w:val="65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1.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Stanovenie cieľa a miera jeho splnenia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stanoveniu cieľa a miery jeho splnenia</w:t>
            </w:r>
          </w:p>
        </w:tc>
      </w:tr>
      <w:tr w:rsidR="00D13724" w:rsidRPr="00674955" w:rsidTr="0041726E">
        <w:trPr>
          <w:trHeight w:val="67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2.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Vhodnosť použitých metód, metodológia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vhodnosti použitých metód, metodológie</w:t>
            </w:r>
          </w:p>
        </w:tc>
      </w:tr>
      <w:tr w:rsidR="00D13724" w:rsidRPr="00674955" w:rsidTr="0041726E">
        <w:trPr>
          <w:trHeight w:val="65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3.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Zhodnotenie poznatkovej bázy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zhodnoteniu poznatkovej bázy</w:t>
            </w:r>
          </w:p>
        </w:tc>
      </w:tr>
      <w:tr w:rsidR="00D13724" w:rsidRPr="00674955" w:rsidTr="0041726E">
        <w:trPr>
          <w:trHeight w:val="64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4.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Vedecký prínos a originalita práce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vedeckému prínosu a originality práce</w:t>
            </w:r>
          </w:p>
        </w:tc>
      </w:tr>
      <w:tr w:rsidR="00D13724" w:rsidRPr="00674955" w:rsidTr="0041726E">
        <w:trPr>
          <w:trHeight w:val="65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5.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Aplikačné prínosy práce pre prax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 k aplikačným prínosom práce pre prax</w:t>
            </w:r>
          </w:p>
        </w:tc>
      </w:tr>
      <w:tr w:rsidR="00D13724" w:rsidRPr="00674955" w:rsidTr="0041726E">
        <w:trPr>
          <w:trHeight w:val="72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6.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Otázky pre autora pri obhajobe práce</w:t>
            </w:r>
          </w:p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Text oponenta: Otázky pre autora pri obhajobe práce</w:t>
            </w:r>
          </w:p>
        </w:tc>
      </w:tr>
      <w:tr w:rsidR="00D13724" w:rsidRPr="00674955" w:rsidTr="0041726E">
        <w:trPr>
          <w:trHeight w:val="100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cs-CZ"/>
              </w:rPr>
            </w:pPr>
            <w:r w:rsidRPr="000128BC">
              <w:rPr>
                <w:rFonts w:ascii="Times New Roman" w:hAnsi="Times New Roman"/>
              </w:rPr>
              <w:t>7.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24" w:rsidRPr="000128BC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cs-CZ"/>
              </w:rPr>
            </w:pPr>
            <w:r w:rsidRPr="000128BC">
              <w:rPr>
                <w:rFonts w:ascii="Times New Roman" w:hAnsi="Times New Roman"/>
                <w:b/>
              </w:rPr>
              <w:t>Záverečné odporúčanie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28EC">
              <w:rPr>
                <w:rFonts w:ascii="Times New Roman" w:hAnsi="Times New Roman"/>
                <w:b/>
                <w:u w:val="single"/>
              </w:rPr>
              <w:t xml:space="preserve"> musí obsahovať</w:t>
            </w:r>
          </w:p>
          <w:p w:rsidR="00D13724" w:rsidRPr="009F4742" w:rsidRDefault="00D13724" w:rsidP="004172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cs-CZ"/>
              </w:rPr>
            </w:pPr>
            <w:r w:rsidRPr="009F4742">
              <w:rPr>
                <w:rFonts w:ascii="Times New Roman" w:hAnsi="Times New Roman"/>
                <w:i/>
              </w:rPr>
              <w:t xml:space="preserve">Text oponenta, či </w:t>
            </w:r>
            <w:r w:rsidRPr="009F4742">
              <w:rPr>
                <w:rFonts w:ascii="Times New Roman" w:hAnsi="Times New Roman"/>
                <w:b/>
                <w:i/>
                <w:u w:val="single"/>
              </w:rPr>
              <w:t>odporúča</w:t>
            </w:r>
            <w:r w:rsidRPr="009F4742">
              <w:rPr>
                <w:rFonts w:ascii="Times New Roman" w:hAnsi="Times New Roman"/>
                <w:i/>
              </w:rPr>
              <w:t xml:space="preserve"> alebo </w:t>
            </w:r>
            <w:r w:rsidRPr="009F4742">
              <w:rPr>
                <w:rFonts w:ascii="Times New Roman" w:hAnsi="Times New Roman"/>
                <w:b/>
                <w:i/>
                <w:u w:val="single"/>
              </w:rPr>
              <w:t>neodporúča</w:t>
            </w:r>
            <w:r w:rsidRPr="009F4742">
              <w:rPr>
                <w:rFonts w:ascii="Times New Roman" w:hAnsi="Times New Roman"/>
                <w:i/>
              </w:rPr>
              <w:t xml:space="preserve"> prácu na obhajobu a či navrhuje alebo nenavrhuje udelenie akademického titulu "doktor" (philosophiae doctor, v skratke PhD.)</w:t>
            </w:r>
          </w:p>
        </w:tc>
      </w:tr>
    </w:tbl>
    <w:p w:rsidR="00D13724" w:rsidRPr="00B67AAD" w:rsidRDefault="00D13724" w:rsidP="000128BC">
      <w:pPr>
        <w:pStyle w:val="Default"/>
        <w:jc w:val="right"/>
        <w:rPr>
          <w:rFonts w:ascii="Cambria" w:hAnsi="Cambria"/>
          <w:sz w:val="18"/>
          <w:szCs w:val="18"/>
        </w:rPr>
      </w:pPr>
      <w:r>
        <w:rPr>
          <w:noProof/>
          <w:lang w:eastAsia="sk-SK"/>
        </w:rPr>
        <w:pict>
          <v:shape id="_x0000_s1030" type="#_x0000_t75" style="position:absolute;left:0;text-align:left;margin-left:18pt;margin-top:9pt;width:63.75pt;height:63.75pt;z-index:251658752;mso-position-horizontal-relative:text;mso-position-vertical-relative:text">
            <v:imagedata r:id="rId6" o:title=""/>
            <w10:wrap type="square"/>
          </v:shape>
        </w:pict>
      </w:r>
      <w:r w:rsidRPr="00B67AAD">
        <w:rPr>
          <w:rFonts w:ascii="Cambria" w:hAnsi="Cambria"/>
          <w:sz w:val="18"/>
          <w:szCs w:val="18"/>
        </w:rPr>
        <w:t xml:space="preserve">Príloha č. </w:t>
      </w:r>
      <w:r>
        <w:rPr>
          <w:rFonts w:ascii="Cambria" w:hAnsi="Cambria"/>
          <w:sz w:val="18"/>
          <w:szCs w:val="18"/>
        </w:rPr>
        <w:t>7b</w:t>
      </w:r>
    </w:p>
    <w:p w:rsidR="00D13724" w:rsidRDefault="00D13724" w:rsidP="000128BC">
      <w:pPr>
        <w:pStyle w:val="Default"/>
        <w:jc w:val="right"/>
        <w:rPr>
          <w:rFonts w:ascii="Cambria" w:hAnsi="Cambria"/>
          <w:sz w:val="18"/>
          <w:szCs w:val="18"/>
        </w:rPr>
      </w:pPr>
      <w:r w:rsidRPr="003128EC">
        <w:rPr>
          <w:rFonts w:ascii="Cambria" w:hAnsi="Cambria"/>
          <w:sz w:val="18"/>
          <w:szCs w:val="18"/>
        </w:rPr>
        <w:t>smernice dekana č. 3/2015</w:t>
      </w:r>
    </w:p>
    <w:p w:rsidR="00D13724" w:rsidRDefault="00D13724" w:rsidP="000128BC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Pr="00FE36D5" w:rsidRDefault="00D13724" w:rsidP="00A32D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  <w:u w:val="single"/>
        </w:rPr>
      </w:pPr>
      <w:r>
        <w:rPr>
          <w:rFonts w:ascii="Garamond" w:hAnsi="Garamond" w:cs="Arial"/>
          <w:b/>
          <w:noProof/>
          <w:color w:val="000000"/>
          <w:sz w:val="32"/>
          <w:szCs w:val="32"/>
          <w:u w:val="single"/>
          <w:lang w:val="cs-CZ"/>
        </w:rPr>
        <w:t>P a n e u r ó p s k a   v y s o k á   š k o l a</w:t>
      </w:r>
    </w:p>
    <w:p w:rsidR="00D13724" w:rsidRPr="000E1332" w:rsidRDefault="00D13724" w:rsidP="00A32D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32"/>
          <w:szCs w:val="32"/>
        </w:rPr>
      </w:pPr>
      <w:r w:rsidRPr="000E1332">
        <w:rPr>
          <w:rFonts w:ascii="Garamond" w:hAnsi="Garamond" w:cs="Arial"/>
          <w:b/>
          <w:color w:val="000000"/>
          <w:sz w:val="32"/>
          <w:szCs w:val="32"/>
        </w:rPr>
        <w:t>Fakulta ekonómie a podnikania</w:t>
      </w:r>
    </w:p>
    <w:p w:rsidR="00D13724" w:rsidRPr="00D856D1" w:rsidRDefault="00D13724" w:rsidP="000128BC">
      <w:pPr>
        <w:pStyle w:val="Default"/>
        <w:jc w:val="right"/>
        <w:rPr>
          <w:rFonts w:ascii="Cambria" w:hAnsi="Cambria"/>
          <w:sz w:val="18"/>
          <w:szCs w:val="18"/>
        </w:rPr>
      </w:pPr>
    </w:p>
    <w:p w:rsidR="00D13724" w:rsidRDefault="00D13724" w:rsidP="00B4355D">
      <w:pPr>
        <w:spacing w:after="0" w:line="240" w:lineRule="auto"/>
      </w:pP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Autor: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Študijný program: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2D03">
        <w:rPr>
          <w:rFonts w:ascii="Times New Roman" w:hAnsi="Times New Roman"/>
          <w:b/>
          <w:sz w:val="24"/>
          <w:szCs w:val="24"/>
        </w:rPr>
        <w:t>Študijný odbor: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13724" w:rsidRPr="00A32D03" w:rsidRDefault="00D13724" w:rsidP="00A32D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Oponent</w:t>
      </w:r>
      <w:r w:rsidRPr="00A32D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p w:rsidR="00D13724" w:rsidRDefault="00D13724" w:rsidP="00B4355D">
      <w:pPr>
        <w:spacing w:after="0" w:line="240" w:lineRule="auto"/>
      </w:pPr>
    </w:p>
    <w:sectPr w:rsidR="00D13724" w:rsidSect="009F474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24" w:rsidRDefault="00D13724" w:rsidP="007442A8">
      <w:pPr>
        <w:spacing w:after="0" w:line="240" w:lineRule="auto"/>
      </w:pPr>
      <w:r>
        <w:separator/>
      </w:r>
    </w:p>
  </w:endnote>
  <w:endnote w:type="continuationSeparator" w:id="0">
    <w:p w:rsidR="00D13724" w:rsidRDefault="00D13724" w:rsidP="0074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24" w:rsidRDefault="00D13724" w:rsidP="007442A8">
      <w:pPr>
        <w:spacing w:after="0" w:line="240" w:lineRule="auto"/>
      </w:pPr>
      <w:r>
        <w:separator/>
      </w:r>
    </w:p>
  </w:footnote>
  <w:footnote w:type="continuationSeparator" w:id="0">
    <w:p w:rsidR="00D13724" w:rsidRDefault="00D13724" w:rsidP="007442A8">
      <w:pPr>
        <w:spacing w:after="0" w:line="240" w:lineRule="auto"/>
      </w:pPr>
      <w:r>
        <w:continuationSeparator/>
      </w:r>
    </w:p>
  </w:footnote>
  <w:footnote w:id="1">
    <w:p w:rsidR="00D13724" w:rsidRDefault="00D13724" w:rsidP="007442A8">
      <w:pPr>
        <w:pStyle w:val="FootnoteText"/>
      </w:pPr>
      <w:r w:rsidRPr="00795BD1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795BD1">
        <w:rPr>
          <w:rFonts w:ascii="Cambria" w:hAnsi="Cambria"/>
          <w:i/>
          <w:sz w:val="18"/>
          <w:szCs w:val="18"/>
        </w:rPr>
        <w:t xml:space="preserve"> Nehodiace sa preškrtnúť</w:t>
      </w:r>
    </w:p>
  </w:footnote>
  <w:footnote w:id="2">
    <w:p w:rsidR="00D13724" w:rsidRDefault="00D13724" w:rsidP="007442A8">
      <w:pPr>
        <w:pStyle w:val="FootnoteText"/>
      </w:pPr>
      <w:r w:rsidRPr="00DE1ADA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DE1ADA">
        <w:rPr>
          <w:rFonts w:ascii="Cambria" w:hAnsi="Cambria"/>
          <w:i/>
          <w:sz w:val="18"/>
          <w:szCs w:val="18"/>
        </w:rPr>
        <w:t xml:space="preserve"> Nehodiace sa preškrtnúť</w:t>
      </w:r>
    </w:p>
  </w:footnote>
  <w:footnote w:id="3">
    <w:p w:rsidR="00D13724" w:rsidRDefault="00D13724" w:rsidP="007442A8">
      <w:pPr>
        <w:pStyle w:val="FootnoteText"/>
        <w:jc w:val="both"/>
      </w:pPr>
      <w:r w:rsidRPr="00DE1ADA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DE1ADA">
        <w:rPr>
          <w:rFonts w:ascii="Cambria" w:hAnsi="Cambria"/>
          <w:i/>
          <w:sz w:val="18"/>
          <w:szCs w:val="18"/>
        </w:rPr>
        <w:t xml:space="preserve"> Prvé štvorčíslie kódu podľa vyhlášky Štatistického úradu Slovenskej republiky č.243/2012 Z. z., ktorou sa vydáva Štatistická klasifikácia odborov vzdelania</w:t>
      </w:r>
    </w:p>
  </w:footnote>
  <w:footnote w:id="4">
    <w:p w:rsidR="00D13724" w:rsidRDefault="00D13724" w:rsidP="007442A8">
      <w:pPr>
        <w:pStyle w:val="Default"/>
        <w:jc w:val="both"/>
      </w:pPr>
      <w:r w:rsidRPr="00EF291E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EF291E">
        <w:rPr>
          <w:rFonts w:ascii="Cambria" w:hAnsi="Cambria"/>
          <w:i/>
          <w:sz w:val="18"/>
          <w:szCs w:val="18"/>
        </w:rPr>
        <w:t xml:space="preserve"> § 4 ods. 2 zákona č. 211/2000 Z. z. o slobodnom prístupe k informáciám a o zmene a doplnení niektorých zákonov (zákon o slobode informácií)</w:t>
      </w:r>
      <w:r>
        <w:rPr>
          <w:rFonts w:ascii="Cambria" w:hAnsi="Cambria"/>
          <w:i/>
          <w:sz w:val="18"/>
          <w:szCs w:val="18"/>
        </w:rPr>
        <w:t xml:space="preserve"> v znení neskorších predpisov. </w:t>
      </w:r>
    </w:p>
  </w:footnote>
  <w:footnote w:id="5">
    <w:p w:rsidR="00D13724" w:rsidRDefault="00D13724" w:rsidP="007442A8">
      <w:pPr>
        <w:pStyle w:val="FootnoteText"/>
        <w:jc w:val="both"/>
      </w:pPr>
      <w:r w:rsidRPr="00EF291E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EF291E">
        <w:rPr>
          <w:rFonts w:ascii="Cambria" w:hAnsi="Cambria"/>
          <w:i/>
          <w:sz w:val="18"/>
          <w:szCs w:val="18"/>
        </w:rPr>
        <w:t xml:space="preserve"> Celé číslo od 1 do 12, so súhlasom rektora, prípadne dekana do 36.</w:t>
      </w:r>
    </w:p>
  </w:footnote>
  <w:footnote w:id="6">
    <w:p w:rsidR="00D13724" w:rsidRDefault="00D13724" w:rsidP="007442A8">
      <w:pPr>
        <w:pStyle w:val="FootnoteText"/>
      </w:pPr>
      <w:r w:rsidRPr="00021C7A">
        <w:rPr>
          <w:rStyle w:val="FootnoteReference"/>
          <w:rFonts w:ascii="Cambria" w:hAnsi="Cambria" w:cs="Arial"/>
          <w:i/>
          <w:sz w:val="18"/>
          <w:szCs w:val="18"/>
        </w:rPr>
        <w:footnoteRef/>
      </w:r>
      <w:r w:rsidRPr="00021C7A">
        <w:rPr>
          <w:rFonts w:ascii="Cambria" w:hAnsi="Cambria" w:cs="Arial"/>
          <w:i/>
          <w:sz w:val="18"/>
          <w:szCs w:val="18"/>
        </w:rPr>
        <w:t>) vypisuje sa len vtedy, ak autor alebo školiteľ nesúhlasí so zverejnením práce.</w:t>
      </w:r>
    </w:p>
  </w:footnote>
  <w:footnote w:id="7">
    <w:p w:rsidR="00D13724" w:rsidRDefault="00D13724" w:rsidP="007442A8">
      <w:pPr>
        <w:pStyle w:val="FootnoteText"/>
      </w:pPr>
      <w:r w:rsidRPr="00021C7A">
        <w:rPr>
          <w:rStyle w:val="FootnoteReference"/>
          <w:rFonts w:ascii="Cambria" w:hAnsi="Cambria" w:cs="Arial"/>
          <w:i/>
          <w:sz w:val="18"/>
          <w:szCs w:val="18"/>
        </w:rPr>
        <w:footnoteRef/>
      </w:r>
      <w:r w:rsidRPr="00021C7A">
        <w:rPr>
          <w:rFonts w:ascii="Cambria" w:hAnsi="Cambria" w:cs="Arial"/>
          <w:i/>
          <w:sz w:val="18"/>
          <w:szCs w:val="18"/>
        </w:rPr>
        <w:t>) bakalárska práca, diplomová práca, dizertačná práca; rigorózna práca, habilitačná práca</w:t>
      </w:r>
      <w:r w:rsidRPr="00BF5560">
        <w:rPr>
          <w:rFonts w:ascii="Arial" w:hAnsi="Arial" w:cs="Arial"/>
          <w:sz w:val="16"/>
          <w:szCs w:val="16"/>
        </w:rPr>
        <w:t>.</w:t>
      </w:r>
    </w:p>
  </w:footnote>
  <w:footnote w:id="8">
    <w:p w:rsidR="00D13724" w:rsidRDefault="00D13724" w:rsidP="007442A8">
      <w:pPr>
        <w:pStyle w:val="FootnoteText"/>
      </w:pPr>
      <w:r w:rsidRPr="00021C7A">
        <w:rPr>
          <w:rStyle w:val="FootnoteReference"/>
          <w:rFonts w:ascii="Cambria" w:hAnsi="Cambria" w:cs="Arial"/>
          <w:i/>
          <w:sz w:val="18"/>
          <w:szCs w:val="18"/>
        </w:rPr>
        <w:footnoteRef/>
      </w:r>
      <w:r w:rsidRPr="00021C7A">
        <w:rPr>
          <w:rFonts w:ascii="Cambria" w:hAnsi="Cambria" w:cs="Arial"/>
          <w:i/>
          <w:sz w:val="18"/>
          <w:szCs w:val="18"/>
        </w:rPr>
        <w:t>) § 63 zákona č. 131/2002 Z. z. o vysokých školách a o zmene a doplnení niektorých zákonov v znení neskorších predpisov.</w:t>
      </w:r>
    </w:p>
  </w:footnote>
  <w:footnote w:id="9">
    <w:p w:rsidR="00D13724" w:rsidRDefault="00D13724" w:rsidP="009F54EC">
      <w:pPr>
        <w:pStyle w:val="FootnoteText"/>
      </w:pPr>
      <w:r>
        <w:rPr>
          <w:rStyle w:val="FootnoteReference"/>
        </w:rPr>
        <w:footnoteRef/>
      </w:r>
      <w:r>
        <w:t xml:space="preserve"> nehodiace sa prečiarknite,  </w:t>
      </w:r>
      <w:r w:rsidRPr="006C3BEE">
        <w:rPr>
          <w:sz w:val="16"/>
          <w:szCs w:val="16"/>
        </w:rPr>
        <w:t>2</w:t>
      </w:r>
      <w:r>
        <w:t xml:space="preserve"> pri nedostatku miesta použite ďalší list</w:t>
      </w:r>
    </w:p>
    <w:p w:rsidR="00D13724" w:rsidRDefault="00D13724" w:rsidP="009F54EC">
      <w:pPr>
        <w:pStyle w:val="FootnoteText"/>
      </w:pPr>
    </w:p>
  </w:footnote>
  <w:footnote w:id="10">
    <w:p w:rsidR="00D13724" w:rsidRDefault="00D13724" w:rsidP="009F54EC">
      <w:pPr>
        <w:pStyle w:val="FootnoteText"/>
      </w:pPr>
    </w:p>
  </w:footnote>
  <w:footnote w:id="11">
    <w:p w:rsidR="00D13724" w:rsidRDefault="00D13724" w:rsidP="00B4355D">
      <w:pPr>
        <w:pStyle w:val="FootnoteText"/>
      </w:pPr>
      <w:r>
        <w:rPr>
          <w:rStyle w:val="FootnoteReference"/>
        </w:rPr>
        <w:footnoteRef/>
      </w:r>
      <w:r>
        <w:t xml:space="preserve"> nehodiace sa prečiarknite, </w:t>
      </w:r>
      <w:r w:rsidRPr="00D81D94">
        <w:rPr>
          <w:sz w:val="16"/>
          <w:szCs w:val="16"/>
        </w:rPr>
        <w:t>2</w:t>
      </w:r>
      <w:r>
        <w:t xml:space="preserve"> pri nedostatku miesta použite ďalší list</w:t>
      </w:r>
    </w:p>
    <w:p w:rsidR="00D13724" w:rsidRDefault="00D13724" w:rsidP="00B4355D">
      <w:pPr>
        <w:pStyle w:val="FootnoteText"/>
      </w:pPr>
    </w:p>
  </w:footnote>
  <w:footnote w:id="12">
    <w:p w:rsidR="00D13724" w:rsidRDefault="00D13724" w:rsidP="00B4355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A8"/>
    <w:rsid w:val="000128BC"/>
    <w:rsid w:val="00021C7A"/>
    <w:rsid w:val="00067106"/>
    <w:rsid w:val="000E1332"/>
    <w:rsid w:val="00102C43"/>
    <w:rsid w:val="00123900"/>
    <w:rsid w:val="00163C7D"/>
    <w:rsid w:val="001641D7"/>
    <w:rsid w:val="002E50EC"/>
    <w:rsid w:val="003128EC"/>
    <w:rsid w:val="00314D79"/>
    <w:rsid w:val="003C13C9"/>
    <w:rsid w:val="003D1831"/>
    <w:rsid w:val="0041726E"/>
    <w:rsid w:val="004B2677"/>
    <w:rsid w:val="004D1F9B"/>
    <w:rsid w:val="00562460"/>
    <w:rsid w:val="00562931"/>
    <w:rsid w:val="005A0DA3"/>
    <w:rsid w:val="005C2AF7"/>
    <w:rsid w:val="005F2467"/>
    <w:rsid w:val="006100D6"/>
    <w:rsid w:val="00674955"/>
    <w:rsid w:val="006C3BEE"/>
    <w:rsid w:val="006E7A0B"/>
    <w:rsid w:val="006F22B6"/>
    <w:rsid w:val="007442A8"/>
    <w:rsid w:val="00756654"/>
    <w:rsid w:val="00770684"/>
    <w:rsid w:val="007850F6"/>
    <w:rsid w:val="00795BD1"/>
    <w:rsid w:val="007A51B0"/>
    <w:rsid w:val="008479C2"/>
    <w:rsid w:val="00877CD6"/>
    <w:rsid w:val="008C345D"/>
    <w:rsid w:val="008E3EE4"/>
    <w:rsid w:val="00923D3A"/>
    <w:rsid w:val="009361AB"/>
    <w:rsid w:val="00985979"/>
    <w:rsid w:val="009D72BF"/>
    <w:rsid w:val="009F4742"/>
    <w:rsid w:val="009F54EC"/>
    <w:rsid w:val="00A02478"/>
    <w:rsid w:val="00A12917"/>
    <w:rsid w:val="00A32D03"/>
    <w:rsid w:val="00A7484D"/>
    <w:rsid w:val="00AC1C07"/>
    <w:rsid w:val="00AF33F8"/>
    <w:rsid w:val="00B249A4"/>
    <w:rsid w:val="00B4355D"/>
    <w:rsid w:val="00B50599"/>
    <w:rsid w:val="00B67AAD"/>
    <w:rsid w:val="00BB2BD7"/>
    <w:rsid w:val="00BF5560"/>
    <w:rsid w:val="00C0551E"/>
    <w:rsid w:val="00C23CA3"/>
    <w:rsid w:val="00CF7F90"/>
    <w:rsid w:val="00D044FD"/>
    <w:rsid w:val="00D1053D"/>
    <w:rsid w:val="00D13724"/>
    <w:rsid w:val="00D81D94"/>
    <w:rsid w:val="00D856D1"/>
    <w:rsid w:val="00DE1ADA"/>
    <w:rsid w:val="00EB6BD1"/>
    <w:rsid w:val="00EF291E"/>
    <w:rsid w:val="00F46685"/>
    <w:rsid w:val="00F47C98"/>
    <w:rsid w:val="00FD7824"/>
    <w:rsid w:val="00FE0101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A8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E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E3E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3E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EE4"/>
    <w:rPr>
      <w:rFonts w:cs="Times New Roman"/>
      <w:b/>
      <w:bCs/>
      <w:sz w:val="27"/>
      <w:szCs w:val="27"/>
      <w:lang w:eastAsia="sk-SK"/>
    </w:rPr>
  </w:style>
  <w:style w:type="paragraph" w:styleId="ListParagraph">
    <w:name w:val="List Paragraph"/>
    <w:basedOn w:val="Normal"/>
    <w:uiPriority w:val="99"/>
    <w:qFormat/>
    <w:rsid w:val="008E3EE4"/>
    <w:pPr>
      <w:ind w:left="720"/>
      <w:contextualSpacing/>
    </w:pPr>
    <w:rPr>
      <w:rFonts w:eastAsia="Times New Roman"/>
      <w:lang w:eastAsia="sk-SK"/>
    </w:rPr>
  </w:style>
  <w:style w:type="paragraph" w:customStyle="1" w:styleId="Default">
    <w:name w:val="Default"/>
    <w:uiPriority w:val="99"/>
    <w:rsid w:val="007442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442A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42A8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7442A8"/>
    <w:rPr>
      <w:rFonts w:cs="Times New Roman"/>
      <w:vertAlign w:val="superscript"/>
    </w:rPr>
  </w:style>
  <w:style w:type="paragraph" w:customStyle="1" w:styleId="text">
    <w:name w:val="text"/>
    <w:uiPriority w:val="99"/>
    <w:rsid w:val="007442A8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eastAsia="Times New Roman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al"/>
    <w:uiPriority w:val="99"/>
    <w:rsid w:val="007442A8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7442A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11</Pages>
  <Words>2127</Words>
  <Characters>12126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Galovská Marcela</dc:creator>
  <cp:keywords/>
  <dc:description/>
  <cp:lastModifiedBy>Marcela Galovska</cp:lastModifiedBy>
  <cp:revision>13</cp:revision>
  <cp:lastPrinted>2015-10-22T07:31:00Z</cp:lastPrinted>
  <dcterms:created xsi:type="dcterms:W3CDTF">2015-10-21T07:53:00Z</dcterms:created>
  <dcterms:modified xsi:type="dcterms:W3CDTF">2015-10-26T13:50:00Z</dcterms:modified>
</cp:coreProperties>
</file>